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 w14:paraId="18C38CB7" w14:textId="77777777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3F3CC0F7" w14:textId="77777777" w:rsidR="00B469A5" w:rsidRDefault="000D0822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4B889D0176154051BE644B359CF55670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 w14:paraId="30CAFD1C" w14:textId="77777777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20F9F8D0" w14:textId="77777777" w:rsidR="00B469A5" w:rsidRDefault="00B469A5">
            <w:pPr>
              <w:pStyle w:val="Header"/>
            </w:pPr>
          </w:p>
        </w:tc>
      </w:tr>
    </w:tbl>
    <w:p w14:paraId="765CE1D4" w14:textId="77777777" w:rsidR="00B469A5" w:rsidRDefault="000D0822">
      <w:pPr>
        <w:pStyle w:val="Date"/>
      </w:pPr>
      <w:sdt>
        <w:sdtPr>
          <w:id w:val="-249270345"/>
          <w:placeholder>
            <w:docPart w:val="B33D73883EB449CC9DDEFD5D732BD735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p w14:paraId="59B074C4" w14:textId="2AC4A1CC" w:rsidR="00C952AF" w:rsidRPr="00C952AF" w:rsidRDefault="00C952AF" w:rsidP="00C952AF">
      <w:pPr>
        <w:rPr>
          <w:color w:val="808080" w:themeColor="background1" w:themeShade="80"/>
          <w:sz w:val="22"/>
        </w:rPr>
      </w:pPr>
      <w:r w:rsidRPr="00C952AF">
        <w:rPr>
          <w:color w:val="808080" w:themeColor="background1" w:themeShade="80"/>
          <w:sz w:val="22"/>
        </w:rPr>
        <w:t>[Name of Referred]</w:t>
      </w:r>
      <w:r w:rsidRPr="00C952AF">
        <w:rPr>
          <w:color w:val="808080" w:themeColor="background1" w:themeShade="80"/>
          <w:sz w:val="22"/>
        </w:rPr>
        <w:br/>
        <w:t>[Address]</w:t>
      </w:r>
      <w:r w:rsidRPr="00C952AF">
        <w:rPr>
          <w:color w:val="808080" w:themeColor="background1" w:themeShade="80"/>
          <w:sz w:val="22"/>
        </w:rPr>
        <w:br/>
        <w:t>[City, ST Zip]</w:t>
      </w:r>
    </w:p>
    <w:p w14:paraId="0E96E87F" w14:textId="509C32E5" w:rsidR="00B469A5" w:rsidRDefault="00902212" w:rsidP="00C952AF">
      <w:r>
        <w:t>D</w:t>
      </w:r>
      <w:r w:rsidR="00694CB6">
        <w:t>ear</w:t>
      </w:r>
      <w:r w:rsidR="00D20446">
        <w:t xml:space="preserve"> [Name of Referred],</w:t>
      </w:r>
    </w:p>
    <w:p w14:paraId="4782EA5C" w14:textId="74A50661" w:rsidR="00902212" w:rsidRDefault="00902212" w:rsidP="00902212">
      <w:pPr>
        <w:ind w:right="-1944"/>
      </w:pPr>
      <w:r>
        <w:t xml:space="preserve">My name is </w:t>
      </w:r>
      <w:r w:rsidR="000D0822">
        <w:t>[</w:t>
      </w:r>
      <w:r>
        <w:t>advisor name</w:t>
      </w:r>
      <w:r w:rsidR="000D0822">
        <w:t>]</w:t>
      </w:r>
      <w:r>
        <w:t xml:space="preserve"> and </w:t>
      </w:r>
      <w:r w:rsidR="000D0822">
        <w:t>[</w:t>
      </w:r>
      <w:r>
        <w:t>client who referred them</w:t>
      </w:r>
      <w:r w:rsidR="000D0822">
        <w:t>]</w:t>
      </w:r>
      <w:bookmarkStart w:id="0" w:name="_GoBack"/>
      <w:bookmarkEnd w:id="0"/>
      <w:r>
        <w:t xml:space="preserve"> have probably mentioned to you that I am looking for the opinions of people such as yourself.</w:t>
      </w:r>
    </w:p>
    <w:p w14:paraId="4D44ED32" w14:textId="59C5C46E" w:rsidR="00902212" w:rsidRDefault="00902212" w:rsidP="00902212">
      <w:pPr>
        <w:ind w:right="-1944"/>
      </w:pPr>
      <w:r>
        <w:t xml:space="preserve">I am conducting a series of small focus group sessions of 10-12 people.  Every person or couple will be paid $50 to give me their frank feedback.  It will be one-hour long and held in my office conference room.  You will simply fill out a survey telling me, on a scale of 1-5 in level of most important…to least important, how you feel each topic applies to household finances.  You will also be asked if there is anything you feel should have been </w:t>
      </w:r>
      <w:r>
        <w:t>covered but</w:t>
      </w:r>
      <w:r>
        <w:t xml:space="preserve"> was not.</w:t>
      </w:r>
    </w:p>
    <w:p w14:paraId="5AD3DFCA" w14:textId="2FF1FDAB" w:rsidR="00902212" w:rsidRDefault="00902212" w:rsidP="00902212">
      <w:pPr>
        <w:ind w:right="-1944"/>
      </w:pPr>
      <w:r>
        <w:t xml:space="preserve">I need people who are not currently my clients to ensure I get direct feedback from people not afraid to hurt my feelings.  </w:t>
      </w:r>
    </w:p>
    <w:p w14:paraId="7DA17303" w14:textId="719D5B8A" w:rsidR="00902212" w:rsidRDefault="00902212" w:rsidP="00902212">
      <w:pPr>
        <w:ind w:right="-1944"/>
      </w:pPr>
      <w:r>
        <w:t xml:space="preserve">I appreciate your consideration in attending this small focus group session.  It will be exactly one-hour long.  Snacks and beverages will be available.  </w:t>
      </w:r>
    </w:p>
    <w:p w14:paraId="11D69410" w14:textId="09EFC37D" w:rsidR="00902212" w:rsidRDefault="00902212" w:rsidP="00902212">
      <w:pPr>
        <w:ind w:right="-1944"/>
      </w:pPr>
      <w:r>
        <w:t xml:space="preserve">If you have any </w:t>
      </w:r>
      <w:r>
        <w:t>questions,</w:t>
      </w:r>
      <w:r>
        <w:t xml:space="preserve"> please give me or my </w:t>
      </w:r>
      <w:r>
        <w:t>[</w:t>
      </w:r>
      <w:r>
        <w:t>Assistant</w:t>
      </w:r>
      <w:r>
        <w:t>’s</w:t>
      </w:r>
      <w:r>
        <w:t xml:space="preserve"> Name</w:t>
      </w:r>
      <w:r>
        <w:t>]</w:t>
      </w:r>
      <w:r>
        <w:t xml:space="preserve"> a call at </w:t>
      </w:r>
      <w:r>
        <w:t>[</w:t>
      </w:r>
      <w:r>
        <w:t xml:space="preserve">Phone </w:t>
      </w:r>
      <w:r>
        <w:t>Number]</w:t>
      </w:r>
      <w:r>
        <w:t>.  Otherwise, we will contact you.</w:t>
      </w:r>
    </w:p>
    <w:p w14:paraId="7ECBC61C" w14:textId="0E35C1A0" w:rsidR="00387239" w:rsidRPr="00387239" w:rsidRDefault="00902212" w:rsidP="00902212">
      <w:r>
        <w:t>Thanks again!</w:t>
      </w:r>
      <w:r w:rsidR="00D20446">
        <w:br/>
      </w:r>
      <w:r>
        <w:br/>
      </w:r>
      <w:sdt>
        <w:sdtPr>
          <w:id w:val="-436679108"/>
          <w:placeholder>
            <w:docPart w:val="123A5D0DF6734434AC9C58F3319BFB47"/>
          </w:placeholder>
          <w:temporary/>
          <w:showingPlcHdr/>
          <w15:appearance w15:val="hidden"/>
        </w:sdtPr>
        <w:sdtEndPr/>
        <w:sdtContent>
          <w:r>
            <w:t>Your Name</w:t>
          </w:r>
        </w:sdtContent>
      </w:sdt>
    </w:p>
    <w:sectPr w:rsidR="00387239" w:rsidRPr="0038723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93B9" w14:textId="77777777" w:rsidR="00902212" w:rsidRDefault="00902212">
      <w:pPr>
        <w:spacing w:after="0" w:line="240" w:lineRule="auto"/>
      </w:pPr>
      <w:r>
        <w:separator/>
      </w:r>
    </w:p>
  </w:endnote>
  <w:endnote w:type="continuationSeparator" w:id="0">
    <w:p w14:paraId="632183BE" w14:textId="77777777" w:rsidR="00902212" w:rsidRDefault="009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F63DF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090E266" wp14:editId="114A4404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12F5727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8AF" w14:textId="77777777" w:rsidR="00B469A5" w:rsidRDefault="000D0822">
    <w:pPr>
      <w:pStyle w:val="Footer"/>
      <w:rPr>
        <w:rStyle w:val="Emphasis"/>
      </w:rPr>
    </w:pPr>
    <w:sdt>
      <w:sdtPr>
        <w:rPr>
          <w:rStyle w:val="Emphasis"/>
        </w:rPr>
        <w:id w:val="-741561759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 w:rsidR="00694CB6">
          <w:rPr>
            <w:rStyle w:val="Emphasis"/>
          </w:rPr>
          <w:t>Street Address, City, St ZIP Code</w:t>
        </w:r>
      </w:sdtContent>
    </w:sdt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41756" wp14:editId="194014B6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C92DD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</w:p>
  <w:p w14:paraId="346A8288" w14:textId="77777777"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(123) 456-7890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EC8D" w14:textId="77777777" w:rsidR="00902212" w:rsidRDefault="00902212">
      <w:pPr>
        <w:spacing w:after="0" w:line="240" w:lineRule="auto"/>
      </w:pPr>
      <w:r>
        <w:separator/>
      </w:r>
    </w:p>
  </w:footnote>
  <w:footnote w:type="continuationSeparator" w:id="0">
    <w:p w14:paraId="3F596E08" w14:textId="77777777" w:rsidR="00902212" w:rsidRDefault="0090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22A2328D" w14:textId="77777777">
      <w:trPr>
        <w:trHeight w:val="576"/>
      </w:trPr>
      <w:tc>
        <w:tcPr>
          <w:tcW w:w="7920" w:type="dxa"/>
        </w:tcPr>
        <w:p w14:paraId="6FE44118" w14:textId="77777777" w:rsidR="00B469A5" w:rsidRDefault="00B469A5">
          <w:pPr>
            <w:pStyle w:val="Header"/>
          </w:pPr>
        </w:p>
      </w:tc>
    </w:tr>
  </w:tbl>
  <w:p w14:paraId="437A1660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C37EE" wp14:editId="4ADAA24B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F1EC2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1C6F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00293" wp14:editId="0C0FB94B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215FB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12"/>
    <w:rsid w:val="000D0822"/>
    <w:rsid w:val="001273AA"/>
    <w:rsid w:val="00387239"/>
    <w:rsid w:val="00694CB6"/>
    <w:rsid w:val="00902212"/>
    <w:rsid w:val="00B469A5"/>
    <w:rsid w:val="00C952AF"/>
    <w:rsid w:val="00D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95947"/>
  <w15:chartTrackingRefBased/>
  <w15:docId w15:val="{B0FB6A92-6FAE-46CF-858E-980D6B5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89D0176154051BE644B359CF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DD82-042F-479C-9DC2-78D1CBB774B9}"/>
      </w:docPartPr>
      <w:docPartBody>
        <w:p w:rsidR="00000000" w:rsidRDefault="001F6D6F">
          <w:pPr>
            <w:pStyle w:val="4B889D0176154051BE644B359CF55670"/>
          </w:pPr>
          <w:r>
            <w:t>Company Name</w:t>
          </w:r>
        </w:p>
      </w:docPartBody>
    </w:docPart>
    <w:docPart>
      <w:docPartPr>
        <w:name w:val="B33D73883EB449CC9DDEFD5D732B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832F-F303-4517-8ACD-D6B19E7B0039}"/>
      </w:docPartPr>
      <w:docPartBody>
        <w:p w:rsidR="00000000" w:rsidRDefault="001F6D6F">
          <w:pPr>
            <w:pStyle w:val="B33D73883EB449CC9DDEFD5D732BD735"/>
          </w:pPr>
          <w:r>
            <w:t>Date</w:t>
          </w:r>
        </w:p>
      </w:docPartBody>
    </w:docPart>
    <w:docPart>
      <w:docPartPr>
        <w:name w:val="123A5D0DF6734434AC9C58F3319B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0364-FEB9-4C75-8ADA-61FC6A41C62B}"/>
      </w:docPartPr>
      <w:docPartBody>
        <w:p w:rsidR="00000000" w:rsidRDefault="001F6D6F">
          <w:pPr>
            <w:pStyle w:val="123A5D0DF6734434AC9C58F3319BFB47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889D0176154051BE644B359CF55670">
    <w:name w:val="4B889D0176154051BE644B359CF55670"/>
  </w:style>
  <w:style w:type="paragraph" w:customStyle="1" w:styleId="B33D73883EB449CC9DDEFD5D732BD735">
    <w:name w:val="B33D73883EB449CC9DDEFD5D732BD735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831F9E6B7B4B4055A456B1F11F885271">
    <w:name w:val="831F9E6B7B4B4055A456B1F11F885271"/>
  </w:style>
  <w:style w:type="paragraph" w:customStyle="1" w:styleId="028490EA0BED433389AD2DB6245799B8">
    <w:name w:val="028490EA0BED433389AD2DB6245799B8"/>
  </w:style>
  <w:style w:type="paragraph" w:customStyle="1" w:styleId="27DB141B9D3E4546BA16D7621F6D90F4">
    <w:name w:val="27DB141B9D3E4546BA16D7621F6D90F4"/>
  </w:style>
  <w:style w:type="paragraph" w:customStyle="1" w:styleId="123A5D0DF6734434AC9C58F3319BFB47">
    <w:name w:val="123A5D0DF6734434AC9C58F3319BF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C1CA79D-7502-4E29-87B6-E2C1C53F7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E1987-A002-44E8-952E-9F9F62268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C0119-E6E7-4D78-8767-AA3C857C2835}">
  <ds:schemaRefs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Rud</dc:creator>
  <cp:keywords/>
  <dc:description/>
  <cp:lastModifiedBy>Tricia Rud</cp:lastModifiedBy>
  <cp:revision>2</cp:revision>
  <dcterms:created xsi:type="dcterms:W3CDTF">2019-05-17T18:45:00Z</dcterms:created>
  <dcterms:modified xsi:type="dcterms:W3CDTF">2019-05-17T18:45:00Z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0x0101006A4D75391540904193E82F9A46021EB0</vt:lpwstr>
  </property>
</Properties>
</file>