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ACB1" w14:textId="72F1BF97" w:rsidR="00C55C86" w:rsidRDefault="00F872B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B1DDDA" wp14:editId="5FAFA720">
                <wp:simplePos x="0" y="0"/>
                <wp:positionH relativeFrom="column">
                  <wp:posOffset>-910543</wp:posOffset>
                </wp:positionH>
                <wp:positionV relativeFrom="paragraph">
                  <wp:posOffset>-910590</wp:posOffset>
                </wp:positionV>
                <wp:extent cx="3971498" cy="196527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498" cy="196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FA8C6" w14:textId="77777777" w:rsidR="00775D04" w:rsidRDefault="00775D04" w:rsidP="00775D04">
                            <w:pPr>
                              <w:jc w:val="center"/>
                              <w:rPr>
                                <w:rFonts w:ascii="Arial Black" w:hAnsi="Arial Black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3EA909D" w14:textId="0AC8389C" w:rsidR="00775D04" w:rsidRPr="00C340DB" w:rsidRDefault="00775D04" w:rsidP="00775D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 xml:space="preserve">You are invited to participate in a small 10-12 person focus group on </w:t>
                            </w:r>
                            <w:r w:rsidR="00497B0F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[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date</w:t>
                            </w:r>
                            <w:r w:rsidR="00497B0F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]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 xml:space="preserve"> starting at </w:t>
                            </w:r>
                            <w:r w:rsidR="00497B0F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[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start time</w:t>
                            </w:r>
                            <w:r w:rsidR="00497B0F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]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 xml:space="preserve"> ending no later than </w:t>
                            </w:r>
                            <w:r w:rsidR="00497B0F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[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end time</w:t>
                            </w:r>
                            <w:r w:rsidR="00497B0F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]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8BACB54" w14:textId="77777777" w:rsidR="00775D04" w:rsidRPr="00C340DB" w:rsidRDefault="00775D04" w:rsidP="00775D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2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01170566" w14:textId="77777777" w:rsidR="00775D04" w:rsidRPr="00C340DB" w:rsidRDefault="00775D04" w:rsidP="00775D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The focus group will be held at:</w:t>
                            </w:r>
                          </w:p>
                          <w:p w14:paraId="6B36D027" w14:textId="5B3DF8C1" w:rsidR="00775D04" w:rsidRPr="00C340DB" w:rsidRDefault="00497B0F" w:rsidP="00775D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[</w:t>
                            </w:r>
                            <w:r w:rsidR="00775D04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Firm Name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]</w:t>
                            </w:r>
                          </w:p>
                          <w:p w14:paraId="30DC478E" w14:textId="607067E6" w:rsidR="00775D04" w:rsidRPr="00C340DB" w:rsidRDefault="00497B0F" w:rsidP="00775D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[</w:t>
                            </w:r>
                            <w:r w:rsid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A</w:t>
                            </w:r>
                            <w:r w:rsidR="00775D04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ddress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]</w:t>
                            </w:r>
                          </w:p>
                          <w:p w14:paraId="0DB1DA72" w14:textId="46405677" w:rsidR="00775D04" w:rsidRPr="00C340DB" w:rsidRDefault="00F872B6" w:rsidP="00775D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[C</w:t>
                            </w:r>
                            <w:r w:rsidR="00775D04"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 xml:space="preserve">ity, 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S</w:t>
                            </w:r>
                            <w:r w:rsid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tate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1DD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1.7pt;margin-top:-71.7pt;width:312.7pt;height:15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" filled="f" stroked="f" strokecolor="black [0]" strokeweight="1.5pt" insetpen="t">
                <v:textbox inset="2.88pt,2.88pt,2.88pt,2.88pt">
                  <w:txbxContent>
                    <w:p w14:paraId="3EAFA8C6" w14:textId="77777777" w:rsidR="00775D04" w:rsidRDefault="00775D04" w:rsidP="00775D04">
                      <w:pPr>
                        <w:jc w:val="center"/>
                        <w:rPr>
                          <w:rFonts w:ascii="Arial Black" w:hAnsi="Arial Black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73EA909D" w14:textId="0AC8389C" w:rsidR="00775D04" w:rsidRPr="00C340DB" w:rsidRDefault="00775D04" w:rsidP="00775D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 xml:space="preserve">You are invited to participate in a small 10-12 person focus group on </w:t>
                      </w:r>
                      <w:r w:rsidR="00497B0F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[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date</w:t>
                      </w:r>
                      <w:r w:rsidR="00497B0F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]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 xml:space="preserve"> starting at </w:t>
                      </w:r>
                      <w:r w:rsidR="00497B0F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[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start time</w:t>
                      </w:r>
                      <w:r w:rsidR="00497B0F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]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 xml:space="preserve"> ending no later than </w:t>
                      </w:r>
                      <w:r w:rsidR="00497B0F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[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end time</w:t>
                      </w:r>
                      <w:r w:rsidR="00497B0F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]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 xml:space="preserve">  </w:t>
                      </w:r>
                    </w:p>
                    <w:p w14:paraId="08BACB54" w14:textId="77777777" w:rsidR="00775D04" w:rsidRPr="00C340DB" w:rsidRDefault="00775D04" w:rsidP="00775D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2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16"/>
                          <w:szCs w:val="12"/>
                          <w14:ligatures w14:val="none"/>
                        </w:rPr>
                        <w:t> </w:t>
                      </w:r>
                    </w:p>
                    <w:p w14:paraId="01170566" w14:textId="77777777" w:rsidR="00775D04" w:rsidRPr="00C340DB" w:rsidRDefault="00775D04" w:rsidP="00775D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The focus group will be held at:</w:t>
                      </w:r>
                    </w:p>
                    <w:p w14:paraId="6B36D027" w14:textId="5B3DF8C1" w:rsidR="00775D04" w:rsidRPr="00C340DB" w:rsidRDefault="00497B0F" w:rsidP="00775D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[</w:t>
                      </w:r>
                      <w:r w:rsidR="00775D04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Firm Name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]</w:t>
                      </w:r>
                    </w:p>
                    <w:p w14:paraId="30DC478E" w14:textId="607067E6" w:rsidR="00775D04" w:rsidRPr="00C340DB" w:rsidRDefault="00497B0F" w:rsidP="00775D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[</w:t>
                      </w:r>
                      <w:r w:rsid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A</w:t>
                      </w:r>
                      <w:r w:rsidR="00775D04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ddress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]</w:t>
                      </w:r>
                    </w:p>
                    <w:p w14:paraId="0DB1DA72" w14:textId="46405677" w:rsidR="00775D04" w:rsidRPr="00C340DB" w:rsidRDefault="00F872B6" w:rsidP="00775D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[C</w:t>
                      </w:r>
                      <w:r w:rsidR="00775D04"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 xml:space="preserve">ity, 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S</w:t>
                      </w:r>
                      <w:r w:rsid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tate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43722BC" wp14:editId="2B5488EC">
                <wp:simplePos x="0" y="0"/>
                <wp:positionH relativeFrom="column">
                  <wp:posOffset>3087805</wp:posOffset>
                </wp:positionH>
                <wp:positionV relativeFrom="paragraph">
                  <wp:posOffset>-938284</wp:posOffset>
                </wp:positionV>
                <wp:extent cx="3302739" cy="4572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739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3C8036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OCR A Extended" w:hAnsi="OCR A Extend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OCR A Extended" w:hAnsi="OCR A Extended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660F391C" w14:textId="73CD9D40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>[F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irm 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ame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>]</w:t>
                            </w:r>
                          </w:p>
                          <w:p w14:paraId="710EC86E" w14:textId="48C1595F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>[A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ddress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>]</w:t>
                            </w:r>
                          </w:p>
                          <w:p w14:paraId="5F2C0BF6" w14:textId="4A3B6022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>[C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ity, 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tate 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ip</w:t>
                            </w:r>
                            <w:r w:rsidR="00497B0F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Code]</w:t>
                            </w:r>
                          </w:p>
                          <w:p w14:paraId="37D3BAB4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0AE592A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4B9F8EED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33AFECD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94DDD1B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B283E75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1F0ECB0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2B50223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51FEFA1" w14:textId="77777777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538B127" w14:textId="74C1C0A0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97B0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[N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ame</w:t>
                            </w:r>
                            <w:r w:rsidR="00497B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]</w:t>
                            </w:r>
                          </w:p>
                          <w:p w14:paraId="7AF111D0" w14:textId="5BC2A7E2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97B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[A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ddres</w:t>
                            </w:r>
                            <w:r w:rsidR="00497B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s]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D4540F1" w14:textId="0C72945A" w:rsidR="00775D04" w:rsidRDefault="00775D04" w:rsidP="00497B0F">
                            <w:pPr>
                              <w:widowControl w:val="0"/>
                              <w:pBdr>
                                <w:left w:val="single" w:sz="4" w:space="4" w:color="auto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97B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[C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ity, </w:t>
                            </w:r>
                            <w:r w:rsidR="00497B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tate </w:t>
                            </w:r>
                            <w:r w:rsidR="00497B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ip</w:t>
                            </w:r>
                            <w:r w:rsidR="00497B0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Code]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722BC" id="Text Box 4" o:spid="_x0000_s1027" type="#_x0000_t202" style="position:absolute;margin-left:243.15pt;margin-top:-73.9pt;width:260.05pt;height:5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023C8036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OCR A Extended" w:hAnsi="OCR A Extend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OCR A Extended" w:hAnsi="OCR A Extended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660F391C" w14:textId="73CD9D40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>[F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irm 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>N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ame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>]</w:t>
                      </w:r>
                    </w:p>
                    <w:p w14:paraId="710EC86E" w14:textId="48C1595F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>[A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ddress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>]</w:t>
                      </w:r>
                    </w:p>
                    <w:p w14:paraId="5F2C0BF6" w14:textId="4A3B6022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>[C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ity, 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>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tate 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>Z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ip</w:t>
                      </w:r>
                      <w:r w:rsidR="00497B0F">
                        <w:rPr>
                          <w:rFonts w:ascii="Arial" w:hAnsi="Arial" w:cs="Arial"/>
                          <w14:ligatures w14:val="none"/>
                        </w:rPr>
                        <w:t xml:space="preserve"> Code]</w:t>
                      </w:r>
                    </w:p>
                    <w:p w14:paraId="37D3BAB4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0AE592A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</w:p>
                    <w:p w14:paraId="4B9F8EED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33AFECD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94DDD1B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B283E75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1F0ECB0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2B50223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51FEFA1" w14:textId="77777777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538B127" w14:textId="74C1C0A0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497B0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[N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ame</w:t>
                      </w:r>
                      <w:r w:rsidR="00497B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]</w:t>
                      </w:r>
                    </w:p>
                    <w:p w14:paraId="7AF111D0" w14:textId="5BC2A7E2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497B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[A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ddres</w:t>
                      </w:r>
                      <w:r w:rsidR="00497B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s]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D4540F1" w14:textId="0C72945A" w:rsidR="00775D04" w:rsidRDefault="00775D04" w:rsidP="00497B0F">
                      <w:pPr>
                        <w:widowControl w:val="0"/>
                        <w:pBdr>
                          <w:left w:val="single" w:sz="4" w:space="4" w:color="auto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497B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[C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ity, </w:t>
                      </w:r>
                      <w:r w:rsidR="00497B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tate </w:t>
                      </w:r>
                      <w:r w:rsidR="00497B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ip</w:t>
                      </w:r>
                      <w:r w:rsidR="00497B0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Code]</w:t>
                      </w:r>
                    </w:p>
                  </w:txbxContent>
                </v:textbox>
              </v:shape>
            </w:pict>
          </mc:Fallback>
        </mc:AlternateContent>
      </w:r>
      <w:r w:rsidR="00775D0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598136" wp14:editId="3B60247A">
                <wp:simplePos x="0" y="0"/>
                <wp:positionH relativeFrom="column">
                  <wp:posOffset>2784144</wp:posOffset>
                </wp:positionH>
                <wp:positionV relativeFrom="paragraph">
                  <wp:posOffset>-908988</wp:posOffset>
                </wp:positionV>
                <wp:extent cx="3657600" cy="4572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D199A" w14:textId="43520C7C" w:rsidR="00775D04" w:rsidRDefault="00775D04" w:rsidP="00775D0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8136" id="Text Box 3" o:spid="_x0000_s1028" type="#_x0000_t202" style="position:absolute;margin-left:219.2pt;margin-top:-71.55pt;width:4in;height:5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" filled="f" stroked="f" strokecolor="black [0]" strokeweight="0" insetpen="t">
                <o:lock v:ext="edit" shapetype="t"/>
                <v:textbox inset="2.85pt,2.85pt,2.85pt,2.85pt">
                  <w:txbxContent>
                    <w:p w14:paraId="399D199A" w14:textId="43520C7C" w:rsidR="00775D04" w:rsidRDefault="00775D04" w:rsidP="00775D04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9CE6D" w14:textId="4F146B90" w:rsidR="00C55C86" w:rsidRDefault="00775D0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06C241A" wp14:editId="3A0D91E9">
                <wp:simplePos x="0" y="0"/>
                <wp:positionH relativeFrom="column">
                  <wp:posOffset>-910988</wp:posOffset>
                </wp:positionH>
                <wp:positionV relativeFrom="paragraph">
                  <wp:posOffset>990126</wp:posOffset>
                </wp:positionV>
                <wp:extent cx="3886200" cy="24018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0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98B6F5" w14:textId="77777777" w:rsidR="00775D04" w:rsidRDefault="00775D04" w:rsidP="00775D0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241A" id="Text Box 2" o:spid="_x0000_s1029" type="#_x0000_t202" style="position:absolute;margin-left:-71.75pt;margin-top:77.95pt;width:306pt;height:189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" filled="f" stroked="f" strokecolor="black [0]" strokeweight="1.5pt" insetpen="t">
                <v:textbox inset="2.88pt,2.88pt,2.88pt,2.88pt">
                  <w:txbxContent>
                    <w:p w14:paraId="3598B6F5" w14:textId="77777777" w:rsidR="00775D04" w:rsidRDefault="00775D04" w:rsidP="00775D04"/>
                  </w:txbxContent>
                </v:textbox>
              </v:shape>
            </w:pict>
          </mc:Fallback>
        </mc:AlternateContent>
      </w:r>
      <w:r w:rsidR="008F5410">
        <w:rPr>
          <w:noProof/>
        </w:rPr>
        <mc:AlternateContent>
          <mc:Choice Requires="wpg">
            <w:drawing>
              <wp:anchor distT="0" distB="0" distL="114300" distR="114300" simplePos="0" relativeHeight="251625983" behindDoc="0" locked="0" layoutInCell="1" allowOverlap="1" wp14:anchorId="2CE98FA3" wp14:editId="2E5D14F2">
                <wp:simplePos x="0" y="0"/>
                <wp:positionH relativeFrom="margin">
                  <wp:align>left</wp:align>
                </wp:positionH>
                <wp:positionV relativeFrom="paragraph">
                  <wp:posOffset>3939994</wp:posOffset>
                </wp:positionV>
                <wp:extent cx="5491571" cy="3663406"/>
                <wp:effectExtent l="0" t="0" r="13970" b="1333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571" cy="3663406"/>
                          <a:chOff x="0" y="0"/>
                          <a:chExt cx="5491571" cy="3663406"/>
                        </a:xfrm>
                      </wpg:grpSpPr>
                      <pic:pic xmlns:pic="http://schemas.openxmlformats.org/drawingml/2006/picture">
                        <pic:nvPicPr>
                          <pic:cNvPr id="40" name="Picture 3" descr="C:\Documents and Settings\tamic.MCG\Desktop\PubWORK\FN9980201-PB\FN99802-IMG0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6" y="10886"/>
                            <a:ext cx="3837940" cy="365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2373086" y="0"/>
                            <a:ext cx="3118485" cy="2300605"/>
                          </a:xfrm>
                          <a:custGeom>
                            <a:avLst/>
                            <a:gdLst>
                              <a:gd name="T0" fmla="*/ 1463 w 1463"/>
                              <a:gd name="T1" fmla="*/ 923 h 1044"/>
                              <a:gd name="T2" fmla="*/ 1463 w 1463"/>
                              <a:gd name="T3" fmla="*/ 0 h 1044"/>
                              <a:gd name="T4" fmla="*/ 0 w 1463"/>
                              <a:gd name="T5" fmla="*/ 0 h 1044"/>
                              <a:gd name="T6" fmla="*/ 536 w 1463"/>
                              <a:gd name="T7" fmla="*/ 1044 h 1044"/>
                              <a:gd name="T8" fmla="*/ 1457 w 1463"/>
                              <a:gd name="T9" fmla="*/ 923 h 1044"/>
                              <a:gd name="T10" fmla="*/ 1463 w 1463"/>
                              <a:gd name="T11" fmla="*/ 923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63" h="1044">
                                <a:moveTo>
                                  <a:pt x="1463" y="923"/>
                                </a:moveTo>
                                <a:cubicBezTo>
                                  <a:pt x="1463" y="0"/>
                                  <a:pt x="1463" y="0"/>
                                  <a:pt x="146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0" y="279"/>
                                  <a:pt x="464" y="699"/>
                                  <a:pt x="536" y="1044"/>
                                </a:cubicBezTo>
                                <a:cubicBezTo>
                                  <a:pt x="799" y="984"/>
                                  <a:pt x="1148" y="922"/>
                                  <a:pt x="1457" y="923"/>
                                </a:cubicBezTo>
                                <a:cubicBezTo>
                                  <a:pt x="1459" y="923"/>
                                  <a:pt x="1461" y="923"/>
                                  <a:pt x="1463" y="9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8BB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2699657" y="2024743"/>
                            <a:ext cx="2787650" cy="1635860"/>
                          </a:xfrm>
                          <a:custGeom>
                            <a:avLst/>
                            <a:gdLst>
                              <a:gd name="T0" fmla="*/ 380 w 1308"/>
                              <a:gd name="T1" fmla="*/ 124 h 735"/>
                              <a:gd name="T2" fmla="*/ 339 w 1308"/>
                              <a:gd name="T3" fmla="*/ 214 h 735"/>
                              <a:gd name="T4" fmla="*/ 252 w 1308"/>
                              <a:gd name="T5" fmla="*/ 374 h 735"/>
                              <a:gd name="T6" fmla="*/ 245 w 1308"/>
                              <a:gd name="T7" fmla="*/ 384 h 735"/>
                              <a:gd name="T8" fmla="*/ 3 w 1308"/>
                              <a:gd name="T9" fmla="*/ 733 h 735"/>
                              <a:gd name="T10" fmla="*/ 2 w 1308"/>
                              <a:gd name="T11" fmla="*/ 733 h 735"/>
                              <a:gd name="T12" fmla="*/ 0 w 1308"/>
                              <a:gd name="T13" fmla="*/ 735 h 735"/>
                              <a:gd name="T14" fmla="*/ 1308 w 1308"/>
                              <a:gd name="T15" fmla="*/ 735 h 735"/>
                              <a:gd name="T16" fmla="*/ 1308 w 1308"/>
                              <a:gd name="T17" fmla="*/ 0 h 735"/>
                              <a:gd name="T18" fmla="*/ 381 w 1308"/>
                              <a:gd name="T19" fmla="*/ 121 h 735"/>
                              <a:gd name="T20" fmla="*/ 381 w 1308"/>
                              <a:gd name="T21" fmla="*/ 121 h 735"/>
                              <a:gd name="T22" fmla="*/ 380 w 1308"/>
                              <a:gd name="T23" fmla="*/ 12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08" h="735">
                                <a:moveTo>
                                  <a:pt x="380" y="124"/>
                                </a:moveTo>
                                <a:cubicBezTo>
                                  <a:pt x="376" y="134"/>
                                  <a:pt x="363" y="166"/>
                                  <a:pt x="339" y="214"/>
                                </a:cubicBezTo>
                                <a:cubicBezTo>
                                  <a:pt x="318" y="256"/>
                                  <a:pt x="289" y="310"/>
                                  <a:pt x="252" y="374"/>
                                </a:cubicBezTo>
                                <a:cubicBezTo>
                                  <a:pt x="249" y="377"/>
                                  <a:pt x="247" y="381"/>
                                  <a:pt x="245" y="384"/>
                                </a:cubicBezTo>
                                <a:cubicBezTo>
                                  <a:pt x="186" y="483"/>
                                  <a:pt x="107" y="603"/>
                                  <a:pt x="3" y="733"/>
                                </a:cubicBezTo>
                                <a:cubicBezTo>
                                  <a:pt x="3" y="733"/>
                                  <a:pt x="2" y="733"/>
                                  <a:pt x="2" y="733"/>
                                </a:cubicBezTo>
                                <a:cubicBezTo>
                                  <a:pt x="1" y="734"/>
                                  <a:pt x="1" y="735"/>
                                  <a:pt x="0" y="735"/>
                                </a:cubicBezTo>
                                <a:cubicBezTo>
                                  <a:pt x="1308" y="735"/>
                                  <a:pt x="1308" y="735"/>
                                  <a:pt x="1308" y="735"/>
                                </a:cubicBezTo>
                                <a:cubicBezTo>
                                  <a:pt x="1308" y="0"/>
                                  <a:pt x="1308" y="0"/>
                                  <a:pt x="1308" y="0"/>
                                </a:cubicBezTo>
                                <a:cubicBezTo>
                                  <a:pt x="971" y="3"/>
                                  <a:pt x="636" y="63"/>
                                  <a:pt x="381" y="121"/>
                                </a:cubicBezTo>
                                <a:cubicBezTo>
                                  <a:pt x="381" y="121"/>
                                  <a:pt x="381" y="121"/>
                                  <a:pt x="381" y="121"/>
                                </a:cubicBezTo>
                                <a:cubicBezTo>
                                  <a:pt x="381" y="121"/>
                                  <a:pt x="381" y="122"/>
                                  <a:pt x="380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DA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10886" y="1926771"/>
                            <a:ext cx="631825" cy="1732280"/>
                          </a:xfrm>
                          <a:custGeom>
                            <a:avLst/>
                            <a:gdLst>
                              <a:gd name="T0" fmla="*/ 9 w 282"/>
                              <a:gd name="T1" fmla="*/ 32 h 786"/>
                              <a:gd name="T2" fmla="*/ 0 w 282"/>
                              <a:gd name="T3" fmla="*/ 0 h 786"/>
                              <a:gd name="T4" fmla="*/ 0 w 282"/>
                              <a:gd name="T5" fmla="*/ 786 h 786"/>
                              <a:gd name="T6" fmla="*/ 282 w 282"/>
                              <a:gd name="T7" fmla="*/ 786 h 786"/>
                              <a:gd name="T8" fmla="*/ 9 w 282"/>
                              <a:gd name="T9" fmla="*/ 32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786">
                                <a:moveTo>
                                  <a:pt x="9" y="32"/>
                                </a:moveTo>
                                <a:cubicBezTo>
                                  <a:pt x="6" y="22"/>
                                  <a:pt x="3" y="11"/>
                                  <a:pt x="0" y="0"/>
                                </a:cubicBezTo>
                                <a:cubicBezTo>
                                  <a:pt x="0" y="786"/>
                                  <a:pt x="0" y="786"/>
                                  <a:pt x="0" y="786"/>
                                </a:cubicBezTo>
                                <a:cubicBezTo>
                                  <a:pt x="282" y="786"/>
                                  <a:pt x="282" y="786"/>
                                  <a:pt x="282" y="786"/>
                                </a:cubicBezTo>
                                <a:cubicBezTo>
                                  <a:pt x="227" y="654"/>
                                  <a:pt x="101" y="357"/>
                                  <a:pt x="9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8D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348343"/>
                            <a:ext cx="24371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B9A965" w14:textId="77777777" w:rsidR="008F5410" w:rsidRPr="00A62F65" w:rsidRDefault="008F5410" w:rsidP="008F5410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t>Plant the Seeds</w:t>
                              </w:r>
                            </w:p>
                            <w:p w14:paraId="51A462F4" w14:textId="77777777" w:rsidR="008F5410" w:rsidRPr="00A62F65" w:rsidRDefault="008F5410" w:rsidP="008F5410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FFFFFE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t xml:space="preserve">for a Secure </w:t>
                              </w:r>
                              <w:r w:rsidRPr="00A62F65">
                                <w:rPr>
                                  <w:rFonts w:ascii="Arial" w:hAnsi="Arial" w:cs="Arial"/>
                                  <w:color w:val="FFFFFE"/>
                                  <w:spacing w:val="16"/>
                                  <w:sz w:val="40"/>
                                  <w:szCs w:val="40"/>
                                  <w:lang w:val="en"/>
                                </w:rPr>
                                <w:br/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5486400" cy="365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559629" y="3113314"/>
                            <a:ext cx="15430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986493" w14:textId="77777777" w:rsidR="008F5410" w:rsidRDefault="008F5410" w:rsidP="008F5410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634D45"/>
                                  <w:sz w:val="23"/>
                                  <w:szCs w:val="23"/>
                                  <w:lang w:val="e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34D45"/>
                                  <w:sz w:val="23"/>
                                  <w:szCs w:val="23"/>
                                  <w:lang w:val="en"/>
                                </w:rPr>
                                <w:t>Financial Consultation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3973286" y="2558143"/>
                            <a:ext cx="639445" cy="455295"/>
                            <a:chOff x="0" y="0"/>
                            <a:chExt cx="639445" cy="455295"/>
                          </a:xfrm>
                        </wpg:grpSpPr>
                        <wps:wsp>
                          <wps:cNvPr id="49" name="Freeform 112"/>
                          <wps:cNvSpPr>
                            <a:spLocks/>
                          </wps:cNvSpPr>
                          <wps:spPr bwMode="auto">
                            <a:xfrm>
                              <a:off x="361950" y="28575"/>
                              <a:ext cx="277495" cy="389255"/>
                            </a:xfrm>
                            <a:custGeom>
                              <a:avLst/>
                              <a:gdLst>
                                <a:gd name="T0" fmla="*/ 126 w 144"/>
                                <a:gd name="T1" fmla="*/ 0 h 202"/>
                                <a:gd name="T2" fmla="*/ 0 w 144"/>
                                <a:gd name="T3" fmla="*/ 45 h 202"/>
                                <a:gd name="T4" fmla="*/ 42 w 144"/>
                                <a:gd name="T5" fmla="*/ 162 h 202"/>
                                <a:gd name="T6" fmla="*/ 9 w 144"/>
                                <a:gd name="T7" fmla="*/ 191 h 202"/>
                                <a:gd name="T8" fmla="*/ 115 w 144"/>
                                <a:gd name="T9" fmla="*/ 195 h 202"/>
                                <a:gd name="T10" fmla="*/ 126 w 144"/>
                                <a:gd name="T11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" h="202">
                                  <a:moveTo>
                                    <a:pt x="126" y="0"/>
                                  </a:moveTo>
                                  <a:cubicBezTo>
                                    <a:pt x="66" y="7"/>
                                    <a:pt x="23" y="30"/>
                                    <a:pt x="0" y="45"/>
                                  </a:cubicBezTo>
                                  <a:cubicBezTo>
                                    <a:pt x="14" y="77"/>
                                    <a:pt x="31" y="120"/>
                                    <a:pt x="42" y="162"/>
                                  </a:cubicBezTo>
                                  <a:cubicBezTo>
                                    <a:pt x="42" y="162"/>
                                    <a:pt x="28" y="177"/>
                                    <a:pt x="9" y="191"/>
                                  </a:cubicBezTo>
                                  <a:cubicBezTo>
                                    <a:pt x="62" y="202"/>
                                    <a:pt x="115" y="195"/>
                                    <a:pt x="115" y="195"/>
                                  </a:cubicBezTo>
                                  <a:cubicBezTo>
                                    <a:pt x="144" y="106"/>
                                    <a:pt x="126" y="0"/>
                                    <a:pt x="1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28D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7350" cy="455295"/>
                            </a:xfrm>
                            <a:custGeom>
                              <a:avLst/>
                              <a:gdLst>
                                <a:gd name="T0" fmla="*/ 173 w 201"/>
                                <a:gd name="T1" fmla="*/ 74 h 236"/>
                                <a:gd name="T2" fmla="*/ 192 w 201"/>
                                <a:gd name="T3" fmla="*/ 60 h 236"/>
                                <a:gd name="T4" fmla="*/ 166 w 201"/>
                                <a:gd name="T5" fmla="*/ 7 h 236"/>
                                <a:gd name="T6" fmla="*/ 0 w 201"/>
                                <a:gd name="T7" fmla="*/ 62 h 236"/>
                                <a:gd name="T8" fmla="*/ 134 w 201"/>
                                <a:gd name="T9" fmla="*/ 236 h 236"/>
                                <a:gd name="T10" fmla="*/ 201 w 201"/>
                                <a:gd name="T11" fmla="*/ 206 h 236"/>
                                <a:gd name="T12" fmla="*/ 183 w 201"/>
                                <a:gd name="T13" fmla="*/ 202 h 236"/>
                                <a:gd name="T14" fmla="*/ 173 w 201"/>
                                <a:gd name="T15" fmla="*/ 74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1" h="236">
                                  <a:moveTo>
                                    <a:pt x="173" y="74"/>
                                  </a:moveTo>
                                  <a:cubicBezTo>
                                    <a:pt x="173" y="74"/>
                                    <a:pt x="180" y="68"/>
                                    <a:pt x="192" y="60"/>
                                  </a:cubicBezTo>
                                  <a:cubicBezTo>
                                    <a:pt x="178" y="28"/>
                                    <a:pt x="166" y="7"/>
                                    <a:pt x="166" y="7"/>
                                  </a:cubicBezTo>
                                  <a:cubicBezTo>
                                    <a:pt x="76" y="0"/>
                                    <a:pt x="0" y="62"/>
                                    <a:pt x="0" y="62"/>
                                  </a:cubicBezTo>
                                  <a:cubicBezTo>
                                    <a:pt x="62" y="183"/>
                                    <a:pt x="134" y="236"/>
                                    <a:pt x="134" y="236"/>
                                  </a:cubicBezTo>
                                  <a:cubicBezTo>
                                    <a:pt x="157" y="235"/>
                                    <a:pt x="182" y="221"/>
                                    <a:pt x="201" y="206"/>
                                  </a:cubicBezTo>
                                  <a:cubicBezTo>
                                    <a:pt x="195" y="205"/>
                                    <a:pt x="189" y="204"/>
                                    <a:pt x="183" y="202"/>
                                  </a:cubicBezTo>
                                  <a:cubicBezTo>
                                    <a:pt x="183" y="202"/>
                                    <a:pt x="162" y="121"/>
                                    <a:pt x="173" y="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7345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4"/>
                          <wps:cNvSpPr>
                            <a:spLocks/>
                          </wps:cNvSpPr>
                          <wps:spPr bwMode="auto">
                            <a:xfrm>
                              <a:off x="304800" y="114300"/>
                              <a:ext cx="139065" cy="28194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17 h 146"/>
                                <a:gd name="T2" fmla="*/ 30 w 72"/>
                                <a:gd name="T3" fmla="*/ 0 h 146"/>
                                <a:gd name="T4" fmla="*/ 11 w 72"/>
                                <a:gd name="T5" fmla="*/ 14 h 146"/>
                                <a:gd name="T6" fmla="*/ 21 w 72"/>
                                <a:gd name="T7" fmla="*/ 142 h 146"/>
                                <a:gd name="T8" fmla="*/ 39 w 72"/>
                                <a:gd name="T9" fmla="*/ 146 h 146"/>
                                <a:gd name="T10" fmla="*/ 72 w 72"/>
                                <a:gd name="T11" fmla="*/ 11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" h="146">
                                  <a:moveTo>
                                    <a:pt x="72" y="117"/>
                                  </a:moveTo>
                                  <a:cubicBezTo>
                                    <a:pt x="61" y="75"/>
                                    <a:pt x="44" y="32"/>
                                    <a:pt x="30" y="0"/>
                                  </a:cubicBezTo>
                                  <a:cubicBezTo>
                                    <a:pt x="18" y="8"/>
                                    <a:pt x="11" y="14"/>
                                    <a:pt x="11" y="14"/>
                                  </a:cubicBezTo>
                                  <a:cubicBezTo>
                                    <a:pt x="0" y="61"/>
                                    <a:pt x="21" y="142"/>
                                    <a:pt x="21" y="142"/>
                                  </a:cubicBezTo>
                                  <a:cubicBezTo>
                                    <a:pt x="27" y="144"/>
                                    <a:pt x="33" y="145"/>
                                    <a:pt x="39" y="146"/>
                                  </a:cubicBezTo>
                                  <a:cubicBezTo>
                                    <a:pt x="58" y="132"/>
                                    <a:pt x="72" y="117"/>
                                    <a:pt x="72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C2E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21212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E98FA3" id="Group 39" o:spid="_x0000_s1030" style="position:absolute;margin-left:0;margin-top:310.25pt;width:432.4pt;height:288.45pt;z-index:251625983;mso-position-horizontal:left;mso-position-horizontal-relative:margin" coordsize="54915,36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108;top:108;width:38380;height:36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">
                  <v:imagedata r:id="rId13" r:href="rId14"/>
                </v:shape>
                <v:shape id="Freeform 4" o:spid="_x0000_s1032" style="position:absolute;left:23730;width:31185;height:23006;visibility:visible;mso-wrap-style:square;v-text-anchor:top" coordsize="1463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" path="m1463,923c1463,,1463,,1463,,,,,,,,200,279,464,699,536,1044,799,984,1148,922,1457,923v2,,4,,6,xe" fillcolor="#228bb5" stroked="f" strokecolor="#212120">
                  <v:shadow color="#8c8682"/>
                  <v:path arrowok="t" o:connecttype="custom" o:connectlocs="3118485,2033964;3118485,0;0,0;1142521,2300605;3105696,2033964;3118485,2033964" o:connectangles="0,0,0,0,0,0"/>
                </v:shape>
                <v:shape id="Freeform 5" o:spid="_x0000_s1033" style="position:absolute;left:26996;top:20247;width:27877;height:16359;visibility:visible;mso-wrap-style:square;v-text-anchor:top" coordsize="1308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" path="m380,124v-4,10,-17,42,-41,90c318,256,289,310,252,374v-3,3,-5,7,-7,10c186,483,107,603,3,733v,,-1,,-1,c1,734,1,735,,735v1308,,1308,,1308,c1308,,1308,,1308,,971,3,636,63,381,121v,,,,,c381,121,381,122,380,124xe" fillcolor="#dcdacd" stroked="f" strokecolor="#212120">
                  <v:shadow color="#8c8682"/>
                  <v:path arrowok="t" o:connecttype="custom" o:connectlocs="809868,275982;722487,476291;537070,832397;522152,854653;6394,1631409;4262,1631409;0,1635860;2787650,1635860;2787650,0;811999,269305;811999,269305;809868,275982" o:connectangles="0,0,0,0,0,0,0,0,0,0,0,0"/>
                </v:shape>
                <v:shape id="Freeform 6" o:spid="_x0000_s1034" style="position:absolute;left:108;top:19267;width:6319;height:17323;visibility:visible;mso-wrap-style:square;v-text-anchor:top" coordsize="282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" path="m9,32c6,22,3,11,,,,786,,786,,786v282,,282,,282,c227,654,101,357,9,32xe" fillcolor="#f28d2c" stroked="f" strokecolor="#212120">
                  <v:shadow color="#8c8682"/>
                  <v:path arrowok="t" o:connecttype="custom" o:connectlocs="20165,70525;0,0;0,1732280;631825,1732280;20165,70525" o:connectangles="0,0,0,0,0"/>
                </v:shape>
                <v:rect id="Rectangle 44" o:spid="_x0000_s1035" style="position:absolute;width:5486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" filled="f" strokecolor="#cfcdcd [2894]" strokeweight=".5pt"/>
                <v:shape id="Text Box 8" o:spid="_x0000_s1036" type="#_x0000_t202" style="position:absolute;left:29718;top:3483;width:2437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" filled="f" fillcolor="#fffffe" stroked="f" strokecolor="#212120" insetpen="t">
                  <v:textbox inset="2.88pt,2.88pt,2.88pt,2.88pt">
                    <w:txbxContent>
                      <w:p w14:paraId="34B9A965" w14:textId="77777777" w:rsidR="008F5410" w:rsidRPr="00A62F65" w:rsidRDefault="008F5410" w:rsidP="008F5410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</w:pP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t>Plant the Seeds</w:t>
                        </w:r>
                      </w:p>
                      <w:p w14:paraId="51A462F4" w14:textId="77777777" w:rsidR="008F5410" w:rsidRPr="00A62F65" w:rsidRDefault="008F5410" w:rsidP="008F5410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color w:val="FFFFFE"/>
                            <w:sz w:val="40"/>
                            <w:szCs w:val="40"/>
                            <w:lang w:val="en"/>
                          </w:rPr>
                        </w:pP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t xml:space="preserve">for a Secure </w:t>
                        </w:r>
                        <w:r w:rsidRPr="00A62F65">
                          <w:rPr>
                            <w:rFonts w:ascii="Arial" w:hAnsi="Arial" w:cs="Arial"/>
                            <w:color w:val="FFFFFE"/>
                            <w:spacing w:val="16"/>
                            <w:sz w:val="40"/>
                            <w:szCs w:val="40"/>
                            <w:lang w:val="en"/>
                          </w:rPr>
                          <w:br/>
                          <w:t>Future.</w:t>
                        </w:r>
                      </w:p>
                    </w:txbxContent>
                  </v:textbox>
                </v:shape>
                <v:rect id="Rectangle 46" o:spid="_x0000_s1037" style="position:absolute;width:54864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" filled="f" strokecolor="#cfcdcd [2894]" strokeweight=".5pt"/>
                <v:shape id="Text Box 107" o:spid="_x0000_s1038" type="#_x0000_t202" style="position:absolute;left:35596;top:31133;width:1543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" filled="f" fillcolor="#fffffe" stroked="f" strokecolor="#212120" insetpen="t">
                  <v:textbox inset="2.88pt,2.88pt,2.88pt,2.88pt">
                    <w:txbxContent>
                      <w:p w14:paraId="67986493" w14:textId="77777777" w:rsidR="008F5410" w:rsidRDefault="008F5410" w:rsidP="008F5410">
                        <w:pPr>
                          <w:widowControl w:val="0"/>
                          <w:rPr>
                            <w:rFonts w:ascii="Arial" w:hAnsi="Arial" w:cs="Arial"/>
                            <w:color w:val="634D45"/>
                            <w:sz w:val="23"/>
                            <w:szCs w:val="23"/>
                            <w:lang w:val="en"/>
                          </w:rPr>
                        </w:pPr>
                        <w:r>
                          <w:rPr>
                            <w:rFonts w:ascii="Arial" w:hAnsi="Arial" w:cs="Arial"/>
                            <w:color w:val="634D45"/>
                            <w:sz w:val="23"/>
                            <w:szCs w:val="23"/>
                            <w:lang w:val="en"/>
                          </w:rPr>
                          <w:t>Financial Consultation</w:t>
                        </w:r>
                      </w:p>
                    </w:txbxContent>
                  </v:textbox>
                </v:shape>
                <v:group id="Group 48" o:spid="_x0000_s1039" style="position:absolute;left:39732;top:25581;width:6395;height:4553" coordsize="6394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2" o:spid="_x0000_s1040" style="position:absolute;left:3619;top:285;width:2775;height:3893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" path="m126,c66,7,23,30,,45v14,32,31,75,42,117c42,162,28,177,9,191v53,11,106,4,106,4c144,106,126,,126,xe" fillcolor="#f28d2c" stroked="f" strokecolor="#212120">
                    <v:shadow color="#8c8682"/>
                    <v:path arrowok="t" o:connecttype="custom" o:connectlocs="242808,0;0,86715;80936,312175;17343,368058;221611,375766;242808,0" o:connectangles="0,0,0,0,0,0"/>
                  </v:shape>
                  <v:shape id="Freeform 113" o:spid="_x0000_s1041" style="position:absolute;width:3873;height:4552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" path="m173,74v,,7,-6,19,-14c178,28,166,7,166,7,76,,,62,,62,62,183,134,236,134,236v23,-1,48,-15,67,-30c195,205,189,204,183,202v,,-21,-81,-10,-128xe" fillcolor="#e73454" stroked="f" strokecolor="#212120">
                    <v:shadow color="#8c8682"/>
                    <v:path arrowok="t" o:connecttype="custom" o:connectlocs="333391,142762;370006,115753;319901,13505;0,119611;258233,455295;387350,397419;352662,389702;333391,142762" o:connectangles="0,0,0,0,0,0,0,0"/>
                  </v:shape>
                  <v:shape id="Freeform 114" o:spid="_x0000_s1042" style="position:absolute;left:3048;top:1143;width:1390;height:2819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" path="m72,117c61,75,44,32,30,,18,8,11,14,11,14,,61,21,142,21,142v6,2,12,3,18,4c58,132,72,117,72,117xe" fillcolor="#ac2e28" stroked="f" strokecolor="#212120">
                    <v:shadow color="#8c8682"/>
                    <v:path arrowok="t" o:connecttype="custom" o:connectlocs="139065,225938;57944,0;21246,27035;40561,274216;75327,281940;139065,225938" o:connectangles="0,0,0,0,0,0"/>
                  </v:shape>
                </v:group>
                <w10:wrap anchorx="margin"/>
              </v:group>
            </w:pict>
          </mc:Fallback>
        </mc:AlternateContent>
      </w:r>
      <w:r w:rsidR="00C55C86">
        <w:br w:type="page"/>
      </w:r>
      <w:r w:rsidR="00C340DB"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D87EE57" wp14:editId="0AD5D085">
                <wp:simplePos x="0" y="0"/>
                <wp:positionH relativeFrom="column">
                  <wp:posOffset>438823</wp:posOffset>
                </wp:positionH>
                <wp:positionV relativeFrom="paragraph">
                  <wp:posOffset>-2277111</wp:posOffset>
                </wp:positionV>
                <wp:extent cx="4572000" cy="731520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C5106" w14:textId="77777777" w:rsidR="00350ED7" w:rsidRPr="00C340DB" w:rsidRDefault="00350ED7" w:rsidP="00350E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 xml:space="preserve">You are invited to participate in a small 10-12 person focus group on [date] starting at [start time] ending no later than [end time]  </w:t>
                            </w:r>
                          </w:p>
                          <w:p w14:paraId="748E2896" w14:textId="77777777" w:rsidR="00C340DB" w:rsidRPr="00350ED7" w:rsidRDefault="00C340DB" w:rsidP="00C340D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0CB7F523" w14:textId="77777777" w:rsidR="00C340DB" w:rsidRPr="00350ED7" w:rsidRDefault="00C340DB" w:rsidP="00C340D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4D3452E" w14:textId="77777777" w:rsidR="00350ED7" w:rsidRPr="00C340DB" w:rsidRDefault="00350ED7" w:rsidP="00350E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The focus group will be held at:</w:t>
                            </w:r>
                          </w:p>
                          <w:p w14:paraId="4811EB6C" w14:textId="77777777" w:rsidR="00350ED7" w:rsidRPr="00C340DB" w:rsidRDefault="00350ED7" w:rsidP="00350E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2"/>
                                <w14:ligatures w14:val="none"/>
                              </w:rPr>
                              <w:t>[Firm Name]</w:t>
                            </w:r>
                          </w:p>
                          <w:p w14:paraId="728175C8" w14:textId="77777777" w:rsidR="00350ED7" w:rsidRPr="00C340DB" w:rsidRDefault="00350ED7" w:rsidP="00350E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[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A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ddress]</w:t>
                            </w:r>
                          </w:p>
                          <w:p w14:paraId="6B907AE8" w14:textId="77777777" w:rsidR="00350ED7" w:rsidRPr="00C340DB" w:rsidRDefault="00350ED7" w:rsidP="00350E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</w:pP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[City, 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tate</w:t>
                            </w:r>
                            <w:r w:rsidRPr="00C340D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5"/>
                                <w14:ligatures w14:val="none"/>
                              </w:rPr>
                              <w:t>]</w:t>
                            </w:r>
                          </w:p>
                          <w:p w14:paraId="41C47AA3" w14:textId="77777777" w:rsidR="00C340DB" w:rsidRPr="00350ED7" w:rsidRDefault="00C340DB" w:rsidP="00C340DB">
                            <w:pP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 </w:t>
                            </w:r>
                          </w:p>
                          <w:p w14:paraId="29A18C78" w14:textId="77777777" w:rsidR="00C340DB" w:rsidRPr="00350ED7" w:rsidRDefault="00C340DB" w:rsidP="00C340DB">
                            <w:pP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 </w:t>
                            </w:r>
                          </w:p>
                          <w:p w14:paraId="3596957C" w14:textId="77777777" w:rsidR="00C340DB" w:rsidRPr="00350ED7" w:rsidRDefault="00C340DB" w:rsidP="00C340DB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The purpose of the focus group is to clarify issues to be utilized in </w:t>
                            </w:r>
                          </w:p>
                          <w:p w14:paraId="6CF1913B" w14:textId="77777777" w:rsidR="00C340DB" w:rsidRPr="00350ED7" w:rsidRDefault="00C340DB" w:rsidP="00C340DB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revising local financial advertising.  The information gathered will </w:t>
                            </w:r>
                          </w:p>
                          <w:p w14:paraId="0A5D86D0" w14:textId="77777777" w:rsidR="00C340DB" w:rsidRPr="00350ED7" w:rsidRDefault="00C340DB" w:rsidP="00C340DB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be anonymous. You will be compensated $50 (one per household) for your participation (snacks and beverages will be provided).</w:t>
                            </w:r>
                          </w:p>
                          <w:p w14:paraId="41098F23" w14:textId="77777777" w:rsidR="00C340DB" w:rsidRPr="00350ED7" w:rsidRDefault="00C340DB" w:rsidP="00C340D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F9E40A9" w14:textId="2BFD2980" w:rsidR="00C340DB" w:rsidRPr="00350ED7" w:rsidRDefault="00C340DB" w:rsidP="00350ED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 The topics will include:</w:t>
                            </w:r>
                          </w:p>
                          <w:p w14:paraId="312BE620" w14:textId="77777777" w:rsidR="00F11CCE" w:rsidRPr="00F11CCE" w:rsidRDefault="00F11CCE" w:rsidP="00F11C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Briefly looking at 12 topics and ranking them by priority</w:t>
                            </w:r>
                          </w:p>
                          <w:p w14:paraId="7C2816B0" w14:textId="77777777" w:rsidR="00F11CCE" w:rsidRPr="00F11CCE" w:rsidRDefault="00F11CCE" w:rsidP="00F11C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Describing </w:t>
                            </w:r>
                            <w:proofErr w:type="gramStart"/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problems</w:t>
                            </w:r>
                            <w:proofErr w:type="gramEnd"/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you see with the banking and financial industries</w:t>
                            </w:r>
                          </w:p>
                          <w:p w14:paraId="28FB5F91" w14:textId="77777777" w:rsidR="00F11CCE" w:rsidRPr="00F11CCE" w:rsidRDefault="00F11CCE" w:rsidP="00F11C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Giving perceptions on invitations to financial seminars you receive</w:t>
                            </w:r>
                          </w:p>
                          <w:p w14:paraId="4E8DFA71" w14:textId="77777777" w:rsidR="00F11CCE" w:rsidRPr="00F11CCE" w:rsidRDefault="00F11CCE" w:rsidP="00F11C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Describing what you believe to be the #1 financial issue facing the public today</w:t>
                            </w:r>
                          </w:p>
                          <w:p w14:paraId="37CDA6CE" w14:textId="77777777" w:rsidR="00F11CCE" w:rsidRPr="00F11CCE" w:rsidRDefault="00F11CCE" w:rsidP="00F11C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Identifying financial topics of interest to Colorado residents</w:t>
                            </w:r>
                          </w:p>
                          <w:p w14:paraId="47FF3DFB" w14:textId="6784F9EF" w:rsidR="00C340DB" w:rsidRPr="00F11CCE" w:rsidRDefault="00F11CCE" w:rsidP="00F11C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Describing any credibility </w:t>
                            </w:r>
                            <w:proofErr w:type="gramStart"/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issues</w:t>
                            </w:r>
                            <w:proofErr w:type="gramEnd"/>
                            <w:r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you feel the financial industry has</w:t>
                            </w:r>
                            <w:r w:rsidR="00C340DB" w:rsidRPr="00F11CC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4DE9374" w14:textId="47AD3E28" w:rsidR="00C340DB" w:rsidRPr="00F11CCE" w:rsidRDefault="00C61B5F" w:rsidP="00C340D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br/>
                            </w:r>
                            <w:r w:rsidR="00C340DB" w:rsidRPr="00F11CCE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Please respond promptly if interested as only 12 respondents are needed</w:t>
                            </w:r>
                            <w:r w:rsidR="00C340DB" w:rsidRPr="00F11CCE">
                              <w:rPr>
                                <w:rFonts w:asciiTheme="minorHAnsi" w:hAnsiTheme="minorHAnsi" w:cstheme="minorHAnsi"/>
                                <w:sz w:val="22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19CBAFDF" w14:textId="77777777" w:rsidR="00C340DB" w:rsidRPr="00350ED7" w:rsidRDefault="00C340DB" w:rsidP="00C340D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626B2B0" w14:textId="77777777" w:rsidR="00C340DB" w:rsidRPr="00350ED7" w:rsidRDefault="00C340DB" w:rsidP="00C340D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RSVP required.</w:t>
                            </w:r>
                          </w:p>
                          <w:p w14:paraId="05A1D804" w14:textId="20A56D4C" w:rsidR="00C340DB" w:rsidRPr="00350ED7" w:rsidRDefault="00C340DB" w:rsidP="00C340D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You can </w:t>
                            </w:r>
                            <w:proofErr w:type="gramStart"/>
                            <w:r w:rsidRPr="00350E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call </w:t>
                            </w:r>
                            <w:r w:rsidR="00C61B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[</w:t>
                            </w:r>
                            <w:proofErr w:type="gramEnd"/>
                            <w:r w:rsidRPr="00350E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phone </w:t>
                            </w:r>
                            <w:proofErr w:type="spellStart"/>
                            <w:r w:rsidRPr="00350E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numbe</w:t>
                            </w:r>
                            <w:proofErr w:type="spellEnd"/>
                            <w:r w:rsidR="00C61B5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]</w:t>
                            </w: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CE8CF45" w14:textId="0BBBFC03" w:rsidR="00C340DB" w:rsidRPr="00350ED7" w:rsidRDefault="00C340DB" w:rsidP="00C340D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Calls will be taken by the sponsoring firm </w:t>
                            </w:r>
                            <w:proofErr w:type="gramStart"/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of  </w:t>
                            </w:r>
                            <w:r w:rsidR="00C61B5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[</w:t>
                            </w:r>
                            <w:proofErr w:type="gramEnd"/>
                            <w:r w:rsidR="00C61B5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F</w:t>
                            </w: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irm </w:t>
                            </w:r>
                            <w:r w:rsidR="00C61B5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N</w:t>
                            </w: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ame</w:t>
                            </w:r>
                            <w:r w:rsidR="00C61B5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]</w:t>
                            </w: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7781F6A6" w14:textId="77777777" w:rsidR="00C340DB" w:rsidRPr="00350ED7" w:rsidRDefault="00C340DB" w:rsidP="00C340DB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FE0404E" w14:textId="529B22AB" w:rsidR="00C340DB" w:rsidRPr="00350ED7" w:rsidRDefault="00032F82" w:rsidP="00032F8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C340DB"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ress comfortably and come with your thinking caps on and ready with your opinions.  All information gathered will remain anonymous, </w:t>
                            </w:r>
                          </w:p>
                          <w:p w14:paraId="690FCFDE" w14:textId="77777777" w:rsidR="00C340DB" w:rsidRPr="00350ED7" w:rsidRDefault="00C340DB" w:rsidP="00C34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there will be no follow-up required</w:t>
                            </w:r>
                            <w:r w:rsidRPr="00350ED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by you.</w:t>
                            </w:r>
                          </w:p>
                        </w:txbxContent>
                      </wps:txbx>
                      <wps:bodyPr rot="0" vert="vert270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EE57" id="Text Box 5" o:spid="_x0000_s1043" type="#_x0000_t202" style="position:absolute;margin-left:34.55pt;margin-top:-179.3pt;width:5in;height:8in;rotation:-9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" filled="f" strokecolor="black [0]" strokeweight="2.25pt" insetpen="t">
                <v:shadow color="#ccc"/>
                <v:textbox style="layout-flow:vertical;mso-layout-flow-alt:bottom-to-top" inset="2.88pt,2.88pt,2.88pt,2.88pt">
                  <w:txbxContent>
                    <w:p w14:paraId="333C5106" w14:textId="77777777" w:rsidR="00350ED7" w:rsidRPr="00C340DB" w:rsidRDefault="00350ED7" w:rsidP="00350E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 xml:space="preserve">You are invited to participate in a small 10-12 person focus group on [date] starting at [start time] ending no later than [end time]  </w:t>
                      </w:r>
                    </w:p>
                    <w:p w14:paraId="748E2896" w14:textId="77777777" w:rsidR="00C340DB" w:rsidRPr="00350ED7" w:rsidRDefault="00C340DB" w:rsidP="00C340D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8"/>
                          <w:szCs w:val="8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0CB7F523" w14:textId="77777777" w:rsidR="00C340DB" w:rsidRPr="00350ED7" w:rsidRDefault="00C340DB" w:rsidP="00C340D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8"/>
                          <w:szCs w:val="8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8"/>
                          <w:szCs w:val="8"/>
                          <w14:ligatures w14:val="none"/>
                        </w:rPr>
                        <w:t xml:space="preserve"> </w:t>
                      </w:r>
                    </w:p>
                    <w:p w14:paraId="54D3452E" w14:textId="77777777" w:rsidR="00350ED7" w:rsidRPr="00C340DB" w:rsidRDefault="00350ED7" w:rsidP="00350E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The focus group will be held at:</w:t>
                      </w:r>
                    </w:p>
                    <w:p w14:paraId="4811EB6C" w14:textId="77777777" w:rsidR="00350ED7" w:rsidRPr="00C340DB" w:rsidRDefault="00350ED7" w:rsidP="00350E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2"/>
                          <w14:ligatures w14:val="none"/>
                        </w:rPr>
                        <w:t>[Firm Name]</w:t>
                      </w:r>
                    </w:p>
                    <w:p w14:paraId="728175C8" w14:textId="77777777" w:rsidR="00350ED7" w:rsidRPr="00C340DB" w:rsidRDefault="00350ED7" w:rsidP="00350E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[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A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ddress]</w:t>
                      </w:r>
                    </w:p>
                    <w:p w14:paraId="6B907AE8" w14:textId="77777777" w:rsidR="00350ED7" w:rsidRPr="00C340DB" w:rsidRDefault="00350ED7" w:rsidP="00350E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</w:pP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[City, 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tate</w:t>
                      </w:r>
                      <w:r w:rsidRPr="00C340DB">
                        <w:rPr>
                          <w:rFonts w:asciiTheme="minorHAnsi" w:hAnsiTheme="minorHAnsi" w:cstheme="minorHAnsi"/>
                          <w:b/>
                          <w:sz w:val="28"/>
                          <w:szCs w:val="25"/>
                          <w14:ligatures w14:val="none"/>
                        </w:rPr>
                        <w:t>]</w:t>
                      </w:r>
                    </w:p>
                    <w:p w14:paraId="41C47AA3" w14:textId="77777777" w:rsidR="00C340DB" w:rsidRPr="00350ED7" w:rsidRDefault="00C340DB" w:rsidP="00C340DB">
                      <w:pPr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14:ligatures w14:val="none"/>
                        </w:rPr>
                        <w:t> </w:t>
                      </w:r>
                    </w:p>
                    <w:p w14:paraId="29A18C78" w14:textId="77777777" w:rsidR="00C340DB" w:rsidRPr="00350ED7" w:rsidRDefault="00C340DB" w:rsidP="00C340DB">
                      <w:pPr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14:ligatures w14:val="none"/>
                        </w:rPr>
                        <w:t> </w:t>
                      </w:r>
                    </w:p>
                    <w:p w14:paraId="3596957C" w14:textId="77777777" w:rsidR="00C340DB" w:rsidRPr="00350ED7" w:rsidRDefault="00C340DB" w:rsidP="00C340DB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The purpose of the focus group is to clarify issues to be utilized in </w:t>
                      </w:r>
                    </w:p>
                    <w:p w14:paraId="6CF1913B" w14:textId="77777777" w:rsidR="00C340DB" w:rsidRPr="00350ED7" w:rsidRDefault="00C340DB" w:rsidP="00C340DB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revising local financial advertising.  The information gathered will </w:t>
                      </w:r>
                    </w:p>
                    <w:p w14:paraId="0A5D86D0" w14:textId="77777777" w:rsidR="00C340DB" w:rsidRPr="00350ED7" w:rsidRDefault="00C340DB" w:rsidP="00C340DB">
                      <w:pPr>
                        <w:widowControl w:val="0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be anonymous. You will be compensated $50 (one per household) for your participation (snacks and beverages will be provided).</w:t>
                      </w:r>
                    </w:p>
                    <w:p w14:paraId="41098F23" w14:textId="77777777" w:rsidR="00C340DB" w:rsidRPr="00350ED7" w:rsidRDefault="00C340DB" w:rsidP="00C340D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F9E40A9" w14:textId="2BFD2980" w:rsidR="00C340DB" w:rsidRPr="00350ED7" w:rsidRDefault="00C340DB" w:rsidP="00350ED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 The topics will include:</w:t>
                      </w:r>
                    </w:p>
                    <w:p w14:paraId="312BE620" w14:textId="77777777" w:rsidR="00F11CCE" w:rsidRPr="00F11CCE" w:rsidRDefault="00F11CCE" w:rsidP="00F11CC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Briefly looking at 12 topics and ranking them by priority</w:t>
                      </w:r>
                    </w:p>
                    <w:p w14:paraId="7C2816B0" w14:textId="77777777" w:rsidR="00F11CCE" w:rsidRPr="00F11CCE" w:rsidRDefault="00F11CCE" w:rsidP="00F11CC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Describing </w:t>
                      </w:r>
                      <w:proofErr w:type="gramStart"/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problems</w:t>
                      </w:r>
                      <w:proofErr w:type="gramEnd"/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you see with the banking and financial industries</w:t>
                      </w:r>
                    </w:p>
                    <w:p w14:paraId="28FB5F91" w14:textId="77777777" w:rsidR="00F11CCE" w:rsidRPr="00F11CCE" w:rsidRDefault="00F11CCE" w:rsidP="00F11CC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Giving perceptions on invitations to financial seminars you receive</w:t>
                      </w:r>
                    </w:p>
                    <w:p w14:paraId="4E8DFA71" w14:textId="77777777" w:rsidR="00F11CCE" w:rsidRPr="00F11CCE" w:rsidRDefault="00F11CCE" w:rsidP="00F11CC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Describing what you believe to be the #1 financial issue facing the public today</w:t>
                      </w:r>
                    </w:p>
                    <w:p w14:paraId="37CDA6CE" w14:textId="77777777" w:rsidR="00F11CCE" w:rsidRPr="00F11CCE" w:rsidRDefault="00F11CCE" w:rsidP="00F11CC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Identifying financial topics of interest to Colorado residents</w:t>
                      </w:r>
                    </w:p>
                    <w:p w14:paraId="47FF3DFB" w14:textId="6784F9EF" w:rsidR="00C340DB" w:rsidRPr="00F11CCE" w:rsidRDefault="00F11CCE" w:rsidP="00F11CC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Describing any credibility </w:t>
                      </w:r>
                      <w:proofErr w:type="gramStart"/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issues</w:t>
                      </w:r>
                      <w:proofErr w:type="gramEnd"/>
                      <w:r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you feel the financial industry has</w:t>
                      </w:r>
                      <w:r w:rsidR="00C340DB" w:rsidRPr="00F11CCE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4DE9374" w14:textId="47AD3E28" w:rsidR="00C340DB" w:rsidRPr="00F11CCE" w:rsidRDefault="00C61B5F" w:rsidP="00C340D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4"/>
                          <w:u w:val="single"/>
                          <w14:ligatures w14:val="none"/>
                        </w:rPr>
                        <w:br/>
                      </w:r>
                      <w:r w:rsidR="00C340DB" w:rsidRPr="00F11CCE">
                        <w:rPr>
                          <w:rFonts w:asciiTheme="minorHAnsi" w:hAnsiTheme="minorHAnsi" w:cstheme="minorHAnsi"/>
                          <w:sz w:val="22"/>
                          <w:szCs w:val="24"/>
                          <w:u w:val="single"/>
                          <w14:ligatures w14:val="none"/>
                        </w:rPr>
                        <w:t>Please respond promptly if interested as only 12 respondents are needed</w:t>
                      </w:r>
                      <w:r w:rsidR="00C340DB" w:rsidRPr="00F11CCE">
                        <w:rPr>
                          <w:rFonts w:asciiTheme="minorHAnsi" w:hAnsiTheme="minorHAnsi" w:cstheme="minorHAnsi"/>
                          <w:sz w:val="22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14:paraId="19CBAFDF" w14:textId="77777777" w:rsidR="00C340DB" w:rsidRPr="00350ED7" w:rsidRDefault="00C340DB" w:rsidP="00C340D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626B2B0" w14:textId="77777777" w:rsidR="00C340DB" w:rsidRPr="00350ED7" w:rsidRDefault="00C340DB" w:rsidP="00C340D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RSVP required.</w:t>
                      </w:r>
                    </w:p>
                    <w:p w14:paraId="05A1D804" w14:textId="20A56D4C" w:rsidR="00C340DB" w:rsidRPr="00350ED7" w:rsidRDefault="00C340DB" w:rsidP="00C340D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You can </w:t>
                      </w:r>
                      <w:proofErr w:type="gramStart"/>
                      <w:r w:rsidRPr="00350E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call </w:t>
                      </w:r>
                      <w:r w:rsidR="00C61B5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[</w:t>
                      </w:r>
                      <w:proofErr w:type="gramEnd"/>
                      <w:r w:rsidRPr="00350E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phone </w:t>
                      </w:r>
                      <w:proofErr w:type="spellStart"/>
                      <w:r w:rsidRPr="00350E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numbe</w:t>
                      </w:r>
                      <w:proofErr w:type="spellEnd"/>
                      <w:r w:rsidR="00C61B5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]</w:t>
                      </w: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CE8CF45" w14:textId="0BBBFC03" w:rsidR="00C340DB" w:rsidRPr="00350ED7" w:rsidRDefault="00C340DB" w:rsidP="00C340D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Calls will be taken by the sponsoring firm </w:t>
                      </w:r>
                      <w:proofErr w:type="gramStart"/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of  </w:t>
                      </w:r>
                      <w:r w:rsidR="00C61B5F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[</w:t>
                      </w:r>
                      <w:proofErr w:type="gramEnd"/>
                      <w:r w:rsidR="00C61B5F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F</w:t>
                      </w: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irm </w:t>
                      </w:r>
                      <w:r w:rsidR="00C61B5F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N</w:t>
                      </w: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ame</w:t>
                      </w:r>
                      <w:r w:rsidR="00C61B5F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]</w:t>
                      </w: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7781F6A6" w14:textId="77777777" w:rsidR="00C340DB" w:rsidRPr="00350ED7" w:rsidRDefault="00C340DB" w:rsidP="00C340DB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FE0404E" w14:textId="529B22AB" w:rsidR="00C340DB" w:rsidRPr="00350ED7" w:rsidRDefault="00032F82" w:rsidP="00032F8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D</w:t>
                      </w:r>
                      <w:bookmarkStart w:id="1" w:name="_GoBack"/>
                      <w:bookmarkEnd w:id="1"/>
                      <w:r w:rsidR="00C340DB"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ress comfortably and come with your thinking caps on and ready with your opinions.  All information gathered will remain anonymous, </w:t>
                      </w:r>
                    </w:p>
                    <w:p w14:paraId="690FCFDE" w14:textId="77777777" w:rsidR="00C340DB" w:rsidRPr="00350ED7" w:rsidRDefault="00C340DB" w:rsidP="00C340DB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>there will be no follow-up required</w:t>
                      </w:r>
                      <w:r w:rsidRPr="00350ED7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by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C86" w:rsidSect="00775D04">
      <w:pgSz w:w="12240" w:h="7920" w:orient="landscape" w:code="6"/>
      <w:pgMar w:top="1800" w:right="1800" w:bottom="180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FA02" w14:textId="77777777" w:rsidR="00775D04" w:rsidRDefault="00775D04" w:rsidP="00A71C9D">
      <w:r>
        <w:separator/>
      </w:r>
    </w:p>
  </w:endnote>
  <w:endnote w:type="continuationSeparator" w:id="0">
    <w:p w14:paraId="30A476C5" w14:textId="77777777" w:rsidR="00775D04" w:rsidRDefault="00775D04" w:rsidP="00A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AA1C" w14:textId="77777777" w:rsidR="00775D04" w:rsidRDefault="00775D04" w:rsidP="00A71C9D">
      <w:r>
        <w:separator/>
      </w:r>
    </w:p>
  </w:footnote>
  <w:footnote w:type="continuationSeparator" w:id="0">
    <w:p w14:paraId="484D9927" w14:textId="77777777" w:rsidR="00775D04" w:rsidRDefault="00775D04" w:rsidP="00A7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F43"/>
    <w:multiLevelType w:val="hybridMultilevel"/>
    <w:tmpl w:val="45A4F862"/>
    <w:lvl w:ilvl="0" w:tplc="AD0C21F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4B32"/>
    <w:multiLevelType w:val="hybridMultilevel"/>
    <w:tmpl w:val="E14A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A96"/>
    <w:multiLevelType w:val="hybridMultilevel"/>
    <w:tmpl w:val="FD4AC882"/>
    <w:lvl w:ilvl="0" w:tplc="AD0C21F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47484"/>
    <w:multiLevelType w:val="hybridMultilevel"/>
    <w:tmpl w:val="69CC4DE2"/>
    <w:lvl w:ilvl="0" w:tplc="AD0C21F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04"/>
    <w:rsid w:val="000057A9"/>
    <w:rsid w:val="0001383D"/>
    <w:rsid w:val="000270A1"/>
    <w:rsid w:val="00032F82"/>
    <w:rsid w:val="000637E3"/>
    <w:rsid w:val="000919B4"/>
    <w:rsid w:val="000D247E"/>
    <w:rsid w:val="00184718"/>
    <w:rsid w:val="00194B1B"/>
    <w:rsid w:val="001B1277"/>
    <w:rsid w:val="001B326D"/>
    <w:rsid w:val="002243D6"/>
    <w:rsid w:val="002300CB"/>
    <w:rsid w:val="003224E4"/>
    <w:rsid w:val="0034201E"/>
    <w:rsid w:val="00350ED7"/>
    <w:rsid w:val="003B7DE5"/>
    <w:rsid w:val="00497B0F"/>
    <w:rsid w:val="004E05A1"/>
    <w:rsid w:val="00556543"/>
    <w:rsid w:val="005911D7"/>
    <w:rsid w:val="005F70E4"/>
    <w:rsid w:val="00606D3B"/>
    <w:rsid w:val="006934E4"/>
    <w:rsid w:val="006A3F5C"/>
    <w:rsid w:val="00775D04"/>
    <w:rsid w:val="008305C5"/>
    <w:rsid w:val="008A37B1"/>
    <w:rsid w:val="008F5410"/>
    <w:rsid w:val="00904EDB"/>
    <w:rsid w:val="00A71C9D"/>
    <w:rsid w:val="00AE00B7"/>
    <w:rsid w:val="00B024DE"/>
    <w:rsid w:val="00B83942"/>
    <w:rsid w:val="00B91F8B"/>
    <w:rsid w:val="00C340DB"/>
    <w:rsid w:val="00C55C86"/>
    <w:rsid w:val="00C61B5F"/>
    <w:rsid w:val="00D0379D"/>
    <w:rsid w:val="00E55634"/>
    <w:rsid w:val="00E65CBA"/>
    <w:rsid w:val="00F11CCE"/>
    <w:rsid w:val="00F73D84"/>
    <w:rsid w:val="00F872B6"/>
    <w:rsid w:val="00FA3CB3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60EC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D04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7E3"/>
    <w:pPr>
      <w:tabs>
        <w:tab w:val="center" w:pos="4680"/>
        <w:tab w:val="right" w:pos="9360"/>
      </w:tabs>
    </w:pPr>
    <w:rPr>
      <w:color w:val="212120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0637E3"/>
    <w:rPr>
      <w:color w:val="212120"/>
      <w:kern w:val="28"/>
    </w:rPr>
  </w:style>
  <w:style w:type="paragraph" w:styleId="Footer">
    <w:name w:val="footer"/>
    <w:basedOn w:val="Normal"/>
    <w:link w:val="FooterChar"/>
    <w:rsid w:val="000637E3"/>
    <w:pPr>
      <w:tabs>
        <w:tab w:val="center" w:pos="4680"/>
        <w:tab w:val="right" w:pos="9360"/>
      </w:tabs>
    </w:pPr>
    <w:rPr>
      <w:color w:val="212120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0637E3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F1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C:\Documents%20and%20Settings\tamic.MCG\Desktop\PubWORK\FN9980201-PB\FN99802-IMG03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file:///C:\Documents%20and%20Settings\tamic.MCG\Desktop\PubWORK\FN9980201-PB\FN99802-IMG03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d\AppData\Roaming\Microsoft\Templates\Financial%20business%20postcard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75391540904193E82F9A46021EB0" ma:contentTypeVersion="1" ma:contentTypeDescription="Create a new document." ma:contentTypeScope="" ma:versionID="b653ffe0e4648eea095a3f317b7a25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0576-75F3-4F3E-95E2-1EB30A3DC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0B2D3-20A5-4EC0-A908-6AAFD58A1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D2E14-6F87-49CD-94BA-2481596E512C}">
  <ds:schemaRefs>
    <ds:schemaRef ds:uri="http://schemas.openxmlformats.org/package/2006/metadata/core-properties"/>
    <ds:schemaRef ds:uri="http://purl.org/dc/terms/"/>
    <ds:schemaRef ds:uri="http://schemas.microsoft.com/sharepoint/v4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98794C-01E9-46CD-BF13-A0EF1360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postcard (2 per page)</Template>
  <TotalTime>0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18" baseType="variant">
      <vt:variant>
        <vt:i4>3276918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1075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2019-05-20T13:36:00Z</dcterms:created>
  <dcterms:modified xsi:type="dcterms:W3CDTF">2019-05-20T13:49:00Z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2019-05-06T20:43:58.4739486Z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f59b0bbb-64e3-43d3-ac06-0ac4c960b97c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0x0101006A4D75391540904193E82F9A46021EB0</vt:lpwstr>
  </property>
</Properties>
</file>