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920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CCCCCC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7920"/>
      </w:tblGrid>
      <w:tr w:rsidR="00B469A5" w14:paraId="18C38CB7" w14:textId="77777777">
        <w:trPr>
          <w:trHeight w:val="1173"/>
        </w:trPr>
        <w:tc>
          <w:tcPr>
            <w:tcW w:w="7920" w:type="dxa"/>
            <w:tcBorders>
              <w:bottom w:val="single" w:sz="8" w:space="0" w:color="CCCCCC" w:themeColor="background2"/>
            </w:tcBorders>
          </w:tcPr>
          <w:p w14:paraId="3F3CC0F7" w14:textId="77777777" w:rsidR="00B469A5" w:rsidRDefault="001E39BD" w:rsidP="00A32B78">
            <w:pPr>
              <w:pStyle w:val="CompanyName"/>
            </w:pPr>
            <w:sdt>
              <w:sdtPr>
                <w:alias w:val="Name"/>
                <w:tag w:val=""/>
                <w:id w:val="1599831477"/>
                <w:placeholder>
                  <w:docPart w:val="4B889D0176154051BE644B359CF55670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94CB6">
                  <w:t>Company Name</w:t>
                </w:r>
              </w:sdtContent>
            </w:sdt>
          </w:p>
        </w:tc>
      </w:tr>
      <w:tr w:rsidR="00B469A5" w14:paraId="30CAFD1C" w14:textId="77777777">
        <w:trPr>
          <w:trHeight w:hRule="exact" w:val="875"/>
        </w:trPr>
        <w:tc>
          <w:tcPr>
            <w:tcW w:w="7920" w:type="dxa"/>
            <w:tcBorders>
              <w:top w:val="single" w:sz="8" w:space="0" w:color="CCCCCC" w:themeColor="background2"/>
              <w:bottom w:val="nil"/>
            </w:tcBorders>
          </w:tcPr>
          <w:p w14:paraId="20F9F8D0" w14:textId="77777777" w:rsidR="00B469A5" w:rsidRDefault="00B469A5" w:rsidP="00A32B78">
            <w:pPr>
              <w:pStyle w:val="Header"/>
            </w:pPr>
          </w:p>
        </w:tc>
      </w:tr>
    </w:tbl>
    <w:p w14:paraId="765CE1D4" w14:textId="77777777" w:rsidR="00B469A5" w:rsidRDefault="001E39BD" w:rsidP="00A32B78">
      <w:pPr>
        <w:pStyle w:val="Date"/>
      </w:pPr>
      <w:sdt>
        <w:sdtPr>
          <w:id w:val="-249270345"/>
          <w:placeholder>
            <w:docPart w:val="B33D73883EB449CC9DDEFD5D732BD735"/>
          </w:placeholder>
          <w:temporary/>
          <w:showingPlcHdr/>
          <w15:appearance w15:val="hidden"/>
        </w:sdtPr>
        <w:sdtEndPr/>
        <w:sdtContent>
          <w:r w:rsidR="00694CB6">
            <w:t>Date</w:t>
          </w:r>
        </w:sdtContent>
      </w:sdt>
    </w:p>
    <w:p w14:paraId="59B074C4" w14:textId="330FD7FA" w:rsidR="00C952AF" w:rsidRPr="00C952AF" w:rsidRDefault="00C952AF" w:rsidP="00A32B78">
      <w:pPr>
        <w:spacing w:line="240" w:lineRule="auto"/>
        <w:rPr>
          <w:color w:val="808080" w:themeColor="background1" w:themeShade="80"/>
          <w:sz w:val="22"/>
        </w:rPr>
      </w:pPr>
      <w:r w:rsidRPr="00C952AF">
        <w:rPr>
          <w:color w:val="808080" w:themeColor="background1" w:themeShade="80"/>
          <w:sz w:val="22"/>
        </w:rPr>
        <w:t>[</w:t>
      </w:r>
      <w:r w:rsidR="00A32B78">
        <w:rPr>
          <w:color w:val="808080" w:themeColor="background1" w:themeShade="80"/>
          <w:sz w:val="22"/>
        </w:rPr>
        <w:t xml:space="preserve">First </w:t>
      </w:r>
      <w:r w:rsidRPr="00C952AF">
        <w:rPr>
          <w:color w:val="808080" w:themeColor="background1" w:themeShade="80"/>
          <w:sz w:val="22"/>
        </w:rPr>
        <w:t>Name</w:t>
      </w:r>
      <w:r w:rsidR="00A32B78">
        <w:rPr>
          <w:color w:val="808080" w:themeColor="background1" w:themeShade="80"/>
          <w:sz w:val="22"/>
        </w:rPr>
        <w:t>] [Last Name</w:t>
      </w:r>
      <w:r w:rsidRPr="00C952AF">
        <w:rPr>
          <w:color w:val="808080" w:themeColor="background1" w:themeShade="80"/>
          <w:sz w:val="22"/>
        </w:rPr>
        <w:t>]</w:t>
      </w:r>
      <w:r w:rsidRPr="00C952AF">
        <w:rPr>
          <w:color w:val="808080" w:themeColor="background1" w:themeShade="80"/>
          <w:sz w:val="22"/>
        </w:rPr>
        <w:br/>
        <w:t>[Address]</w:t>
      </w:r>
      <w:r w:rsidRPr="00C952AF">
        <w:rPr>
          <w:color w:val="808080" w:themeColor="background1" w:themeShade="80"/>
          <w:sz w:val="22"/>
        </w:rPr>
        <w:br/>
        <w:t>[City, ST Zip]</w:t>
      </w:r>
    </w:p>
    <w:p w14:paraId="67037BFF" w14:textId="77777777" w:rsidR="00A32B78" w:rsidRDefault="00A32B78" w:rsidP="00A32B78">
      <w:pPr>
        <w:spacing w:line="240" w:lineRule="auto"/>
        <w:rPr>
          <w:rFonts w:cstheme="minorHAnsi"/>
        </w:rPr>
      </w:pPr>
    </w:p>
    <w:p w14:paraId="4A0697F3" w14:textId="1C9A4C8D" w:rsidR="00A32B78" w:rsidRDefault="00A32B78" w:rsidP="00EF5A05">
      <w:pPr>
        <w:spacing w:line="240" w:lineRule="auto"/>
        <w:ind w:right="-1584"/>
        <w:rPr>
          <w:rFonts w:cstheme="minorHAnsi"/>
        </w:rPr>
      </w:pPr>
      <w:r>
        <w:rPr>
          <w:rFonts w:cstheme="minorHAnsi"/>
        </w:rPr>
        <w:t>Dear [First Name],</w:t>
      </w:r>
      <w:bookmarkStart w:id="0" w:name="_GoBack"/>
      <w:bookmarkEnd w:id="0"/>
    </w:p>
    <w:p w14:paraId="41EC54F0" w14:textId="0BB8C267" w:rsidR="00A32B78" w:rsidRPr="0083531B" w:rsidRDefault="00A32B78" w:rsidP="00EF5A05">
      <w:pPr>
        <w:spacing w:line="240" w:lineRule="auto"/>
        <w:ind w:right="-1584"/>
        <w:rPr>
          <w:rFonts w:cstheme="minorHAnsi"/>
        </w:rPr>
      </w:pPr>
      <w:r w:rsidRPr="0083531B">
        <w:rPr>
          <w:rFonts w:cstheme="minorHAnsi"/>
        </w:rPr>
        <w:t>Thank you for agreeing to participate in our upcoming Focus Group.  The Focus Group will meet at our office and is scheduled on:</w:t>
      </w:r>
    </w:p>
    <w:p w14:paraId="21578CFF" w14:textId="5D4E6591" w:rsidR="00A32B78" w:rsidRPr="0083531B" w:rsidRDefault="00A32B78" w:rsidP="00EF5A05">
      <w:pPr>
        <w:spacing w:line="240" w:lineRule="auto"/>
        <w:ind w:right="-1584"/>
        <w:jc w:val="center"/>
        <w:rPr>
          <w:rFonts w:cstheme="minorHAnsi"/>
          <w:b/>
        </w:rPr>
      </w:pPr>
      <w:r w:rsidRPr="0083531B">
        <w:rPr>
          <w:rFonts w:cstheme="minorHAnsi"/>
          <w:b/>
        </w:rPr>
        <w:t>[Date]</w:t>
      </w:r>
      <w:r>
        <w:rPr>
          <w:rFonts w:cstheme="minorHAnsi"/>
          <w:b/>
        </w:rPr>
        <w:br/>
      </w:r>
      <w:r w:rsidRPr="0083531B">
        <w:rPr>
          <w:rFonts w:cstheme="minorHAnsi"/>
          <w:b/>
        </w:rPr>
        <w:t>[Time]</w:t>
      </w:r>
    </w:p>
    <w:p w14:paraId="0B1DB87A" w14:textId="77777777" w:rsidR="00A32B78" w:rsidRDefault="00A32B78" w:rsidP="00EF5A05">
      <w:pPr>
        <w:pStyle w:val="BodyText"/>
        <w:ind w:right="-1584"/>
        <w:jc w:val="left"/>
        <w:rPr>
          <w:rFonts w:asciiTheme="minorHAnsi" w:hAnsiTheme="minorHAnsi" w:cstheme="minorHAnsi"/>
          <w:lang w:val="en"/>
        </w:rPr>
      </w:pPr>
      <w:r w:rsidRPr="0083531B">
        <w:rPr>
          <w:rFonts w:asciiTheme="minorHAnsi" w:hAnsiTheme="minorHAnsi" w:cstheme="minorHAnsi"/>
          <w:szCs w:val="24"/>
        </w:rPr>
        <w:t xml:space="preserve">Our office is located at, [your address]. </w:t>
      </w:r>
      <w:r w:rsidRPr="0083531B">
        <w:rPr>
          <w:rFonts w:asciiTheme="minorHAnsi" w:hAnsiTheme="minorHAnsi" w:cstheme="minorHAnsi"/>
          <w:lang w:val="en"/>
        </w:rPr>
        <w:t>I have included a map to our office on the on the back of this letter.</w:t>
      </w:r>
    </w:p>
    <w:p w14:paraId="02ADF857" w14:textId="77777777" w:rsidR="00A32B78" w:rsidRDefault="00A32B78" w:rsidP="00EF5A05">
      <w:pPr>
        <w:pStyle w:val="BodyText"/>
        <w:ind w:right="-1584"/>
        <w:jc w:val="left"/>
        <w:rPr>
          <w:rFonts w:asciiTheme="minorHAnsi" w:hAnsiTheme="minorHAnsi" w:cstheme="minorHAnsi"/>
          <w:lang w:val="en"/>
        </w:rPr>
      </w:pPr>
    </w:p>
    <w:p w14:paraId="7F47D474" w14:textId="77777777" w:rsidR="00FA0F82" w:rsidRDefault="00A32B78" w:rsidP="00EF5A05">
      <w:pPr>
        <w:pStyle w:val="BodyText"/>
        <w:ind w:right="-1584"/>
        <w:jc w:val="left"/>
        <w:rPr>
          <w:rFonts w:asciiTheme="minorHAnsi" w:hAnsiTheme="minorHAnsi" w:cstheme="minorHAnsi"/>
          <w:szCs w:val="24"/>
        </w:rPr>
      </w:pPr>
      <w:r w:rsidRPr="0083531B">
        <w:rPr>
          <w:rFonts w:asciiTheme="minorHAnsi" w:hAnsiTheme="minorHAnsi" w:cstheme="minorHAnsi"/>
          <w:szCs w:val="24"/>
        </w:rPr>
        <w:t>Please dress comfortably. The Focus Group will meet for approximately one hour.  Again, you will simply be asked to fill out a survey ranking subjects from 1-5 in level of most important to least important as they apply to household finances.  We will make light snacks and beverages available.  I hope the $50.00 will compensate you for your time and effort.</w:t>
      </w:r>
    </w:p>
    <w:p w14:paraId="1AF22BC9" w14:textId="77777777" w:rsidR="00FA0F82" w:rsidRDefault="00FA0F82" w:rsidP="00EF5A05">
      <w:pPr>
        <w:pStyle w:val="BodyText"/>
        <w:ind w:right="-1584"/>
        <w:jc w:val="left"/>
        <w:rPr>
          <w:rFonts w:asciiTheme="minorHAnsi" w:hAnsiTheme="minorHAnsi" w:cstheme="minorHAnsi"/>
          <w:szCs w:val="24"/>
        </w:rPr>
      </w:pPr>
    </w:p>
    <w:p w14:paraId="418E7FB1" w14:textId="77777777" w:rsidR="00FA0F82" w:rsidRDefault="00A32B78" w:rsidP="00EF5A05">
      <w:pPr>
        <w:pStyle w:val="BodyText"/>
        <w:ind w:right="-1584"/>
        <w:jc w:val="left"/>
        <w:rPr>
          <w:rFonts w:asciiTheme="minorHAnsi" w:hAnsiTheme="minorHAnsi" w:cstheme="minorHAnsi"/>
          <w:szCs w:val="24"/>
        </w:rPr>
      </w:pPr>
      <w:r w:rsidRPr="0083531B">
        <w:rPr>
          <w:rFonts w:asciiTheme="minorHAnsi" w:hAnsiTheme="minorHAnsi" w:cstheme="minorHAnsi"/>
          <w:szCs w:val="24"/>
        </w:rPr>
        <w:t>If you have any questions regarding our meeting, please let me know.  I look forward to seeing you on [Date] at [Start time].</w:t>
      </w:r>
    </w:p>
    <w:p w14:paraId="3BAFAB7F" w14:textId="77777777" w:rsidR="00FA0F82" w:rsidRDefault="00FA0F82" w:rsidP="00EF5A05">
      <w:pPr>
        <w:pStyle w:val="BodyText"/>
        <w:ind w:right="-1584"/>
        <w:jc w:val="left"/>
        <w:rPr>
          <w:rFonts w:asciiTheme="minorHAnsi" w:hAnsiTheme="minorHAnsi" w:cstheme="minorHAnsi"/>
          <w:szCs w:val="24"/>
        </w:rPr>
      </w:pPr>
    </w:p>
    <w:p w14:paraId="0C1B54BD" w14:textId="12C571E9" w:rsidR="00A32B78" w:rsidRPr="0083531B" w:rsidRDefault="00A32B78" w:rsidP="00EF5A05">
      <w:pPr>
        <w:pStyle w:val="BodyText"/>
        <w:ind w:right="-1584"/>
        <w:jc w:val="left"/>
        <w:rPr>
          <w:rFonts w:asciiTheme="minorHAnsi" w:hAnsiTheme="minorHAnsi" w:cstheme="minorHAnsi"/>
          <w:szCs w:val="24"/>
        </w:rPr>
      </w:pPr>
      <w:r w:rsidRPr="0083531B">
        <w:rPr>
          <w:rFonts w:asciiTheme="minorHAnsi" w:hAnsiTheme="minorHAnsi" w:cstheme="minorHAnsi"/>
          <w:szCs w:val="24"/>
        </w:rPr>
        <w:t>Sincerely,</w:t>
      </w:r>
    </w:p>
    <w:p w14:paraId="5298DCAB" w14:textId="77777777" w:rsidR="00FA0F82" w:rsidRDefault="00FA0F82" w:rsidP="00EF5A05">
      <w:pPr>
        <w:spacing w:line="240" w:lineRule="auto"/>
        <w:ind w:right="-1584"/>
        <w:rPr>
          <w:rFonts w:cstheme="minorHAnsi"/>
        </w:rPr>
      </w:pPr>
    </w:p>
    <w:p w14:paraId="0F8E8D36" w14:textId="5D52F549" w:rsidR="00A32B78" w:rsidRPr="0083531B" w:rsidRDefault="00A32B78" w:rsidP="00EF5A05">
      <w:pPr>
        <w:spacing w:line="240" w:lineRule="auto"/>
        <w:ind w:right="-1584"/>
        <w:rPr>
          <w:rFonts w:cstheme="minorHAnsi"/>
        </w:rPr>
      </w:pPr>
      <w:r w:rsidRPr="0083531B">
        <w:rPr>
          <w:rFonts w:cstheme="minorHAnsi"/>
        </w:rPr>
        <w:t>[Advisor Name]</w:t>
      </w:r>
    </w:p>
    <w:p w14:paraId="7ECBC61C" w14:textId="27DA259B" w:rsidR="00387239" w:rsidRPr="00387239" w:rsidRDefault="00387239" w:rsidP="00A32B78">
      <w:pPr>
        <w:spacing w:line="240" w:lineRule="auto"/>
      </w:pPr>
    </w:p>
    <w:sectPr w:rsidR="00387239" w:rsidRPr="0038723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3240" w:bottom="1728" w:left="1224" w:header="108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893B9" w14:textId="77777777" w:rsidR="00902212" w:rsidRDefault="00902212">
      <w:pPr>
        <w:spacing w:after="0" w:line="240" w:lineRule="auto"/>
      </w:pPr>
      <w:r>
        <w:separator/>
      </w:r>
    </w:p>
  </w:endnote>
  <w:endnote w:type="continuationSeparator" w:id="0">
    <w:p w14:paraId="632183BE" w14:textId="77777777" w:rsidR="00902212" w:rsidRDefault="0090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3849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F63DF" w14:textId="77777777" w:rsidR="00B469A5" w:rsidRDefault="00694CB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23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090E266" wp14:editId="114A4404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E54BE00" id="Straight Connector 9" o:spid="_x0000_s1026" alt="Title: Line design element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PZglnnAQAAKQQAAA4AAAAAAAAAAAAAAAAALgIAAGRycy9lMm9Eb2MueG1sUEsB&#10;Ai0AFAAGAAgAAAAhAOEOa+ncAAAADQEAAA8AAAAAAAAAAAAAAAAAQQQAAGRycy9kb3ducmV2Lnht&#10;bFBLBQYAAAAABAAEAPMAAABKBQAAAAA=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88AF" w14:textId="77777777" w:rsidR="00B469A5" w:rsidRDefault="001E39BD">
    <w:pPr>
      <w:pStyle w:val="Footer"/>
      <w:rPr>
        <w:rStyle w:val="Emphasis"/>
      </w:rPr>
    </w:pPr>
    <w:sdt>
      <w:sdtPr>
        <w:rPr>
          <w:rStyle w:val="Emphasis"/>
        </w:rPr>
        <w:id w:val="-741561759"/>
        <w:temporary/>
        <w:showingPlcHdr/>
        <w15:appearance w15:val="hidden"/>
      </w:sdtPr>
      <w:sdtEndPr>
        <w:rPr>
          <w:rStyle w:val="Emphasis"/>
        </w:rPr>
      </w:sdtEndPr>
      <w:sdtContent>
        <w:r w:rsidR="00694CB6">
          <w:rPr>
            <w:rStyle w:val="Emphasis"/>
          </w:rPr>
          <w:t>Street Address, City, St ZIP Code</w:t>
        </w:r>
      </w:sdtContent>
    </w:sdt>
    <w:r w:rsidR="00694CB6">
      <w:rPr>
        <w:rStyle w:val="Emphasis"/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441756" wp14:editId="194014B6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5029200" cy="0"/>
              <wp:effectExtent l="0" t="0" r="19050" b="19050"/>
              <wp:wrapNone/>
              <wp:docPr id="6" name="Straight Connector 6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777DE7" id="Straight Connector 6" o:spid="_x0000_s1026" alt="Title: Line design element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sZfhbnAQAAKQQAAA4AAAAAAAAAAAAAAAAALgIAAGRycy9lMm9Eb2MueG1sUEsB&#10;Ai0AFAAGAAgAAAAhAOEOa+ncAAAADQEAAA8AAAAAAAAAAAAAAAAAQQQAAGRycy9kb3ducmV2Lnht&#10;bFBLBQYAAAAABAAEAPMAAABKBQAAAAA=&#10;" strokecolor="#ccc [3214]" strokeweight="1pt">
              <v:stroke joinstyle="miter"/>
              <w10:wrap anchorx="page" anchory="page"/>
            </v:line>
          </w:pict>
        </mc:Fallback>
      </mc:AlternateContent>
    </w:r>
  </w:p>
  <w:p w14:paraId="346A8288" w14:textId="77777777" w:rsidR="00B469A5" w:rsidRDefault="00694CB6">
    <w:pPr>
      <w:pStyle w:val="Footer"/>
      <w:rPr>
        <w:iCs/>
        <w:color w:val="000000" w:themeColor="text1"/>
      </w:rPr>
    </w:pPr>
    <w:r>
      <w:t>T</w:t>
    </w:r>
    <w:r>
      <w:rPr>
        <w:rStyle w:val="Emphasis"/>
      </w:rPr>
      <w:t xml:space="preserve"> </w:t>
    </w:r>
    <w:sdt>
      <w:sdtPr>
        <w:rPr>
          <w:rStyle w:val="Emphasis"/>
        </w:rPr>
        <w:id w:val="-526173837"/>
        <w:temporary/>
        <w:showingPlcHdr/>
        <w15:appearance w15:val="hidden"/>
      </w:sdtPr>
      <w:sdtEndPr>
        <w:rPr>
          <w:rStyle w:val="Emphasis"/>
        </w:rPr>
      </w:sdtEndPr>
      <w:sdtContent>
        <w:r>
          <w:rPr>
            <w:rStyle w:val="Emphasis"/>
          </w:rPr>
          <w:t>(123) 456-7890</w:t>
        </w:r>
      </w:sdtContent>
    </w:sdt>
    <w:r>
      <w:rPr>
        <w:rStyle w:val="Emphasis"/>
      </w:rPr>
      <w:t xml:space="preserve"> </w:t>
    </w:r>
    <w:r>
      <w:t>U</w:t>
    </w:r>
    <w:r>
      <w:rPr>
        <w:rStyle w:val="Emphasis"/>
      </w:rPr>
      <w:t xml:space="preserve"> </w:t>
    </w:r>
    <w:sdt>
      <w:sdtPr>
        <w:rPr>
          <w:rStyle w:val="Emphasis"/>
        </w:rPr>
        <w:id w:val="1279143411"/>
        <w:temporary/>
        <w:showingPlcHdr/>
        <w15:appearance w15:val="hidden"/>
      </w:sdtPr>
      <w:sdtEndPr>
        <w:rPr>
          <w:rStyle w:val="Emphasis"/>
        </w:rPr>
      </w:sdtEndPr>
      <w:sdtContent>
        <w:r>
          <w:rPr>
            <w:rStyle w:val="Emphasis"/>
          </w:rPr>
          <w:t>www.company.com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7EC8D" w14:textId="77777777" w:rsidR="00902212" w:rsidRDefault="00902212">
      <w:pPr>
        <w:spacing w:after="0" w:line="240" w:lineRule="auto"/>
      </w:pPr>
      <w:r>
        <w:separator/>
      </w:r>
    </w:p>
  </w:footnote>
  <w:footnote w:type="continuationSeparator" w:id="0">
    <w:p w14:paraId="3F596E08" w14:textId="77777777" w:rsidR="00902212" w:rsidRDefault="0090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B469A5" w14:paraId="22A2328D" w14:textId="77777777">
      <w:trPr>
        <w:trHeight w:val="576"/>
      </w:trPr>
      <w:tc>
        <w:tcPr>
          <w:tcW w:w="7920" w:type="dxa"/>
        </w:tcPr>
        <w:p w14:paraId="6FE44118" w14:textId="77777777" w:rsidR="00B469A5" w:rsidRDefault="00B469A5">
          <w:pPr>
            <w:pStyle w:val="Header"/>
          </w:pPr>
        </w:p>
      </w:tc>
    </w:tr>
  </w:tbl>
  <w:p w14:paraId="437A1660" w14:textId="77777777" w:rsidR="00B469A5" w:rsidRDefault="00694C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5C37EE" wp14:editId="4ADAA24B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1" name="Straight Connector 1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2EC86B" id="Straight Connector 1" o:spid="_x0000_s1026" alt="Title: Line design element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1C6F" w14:textId="77777777" w:rsidR="00B469A5" w:rsidRDefault="00694C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200293" wp14:editId="0C0FB94B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8" name="Straight Connector 8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0FD216" id="Straight Connector 8" o:spid="_x0000_s1026" alt="Title: Line design element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12"/>
    <w:rsid w:val="000D0822"/>
    <w:rsid w:val="001273AA"/>
    <w:rsid w:val="001E39BD"/>
    <w:rsid w:val="00387239"/>
    <w:rsid w:val="00694CB6"/>
    <w:rsid w:val="00902212"/>
    <w:rsid w:val="00A32B78"/>
    <w:rsid w:val="00B469A5"/>
    <w:rsid w:val="00C952AF"/>
    <w:rsid w:val="00D20446"/>
    <w:rsid w:val="00EF5A05"/>
    <w:rsid w:val="00FA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395947"/>
  <w15:chartTrackingRefBased/>
  <w15:docId w15:val="{B0FB6A92-6FAE-46CF-858E-980D6B51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2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bCs/>
      <w:szCs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5"/>
    <w:rPr>
      <w:bCs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540" w:after="360" w:line="240" w:lineRule="auto"/>
      <w:contextualSpacing/>
    </w:pPr>
    <w:rPr>
      <w:bCs/>
      <w:color w:val="B42C1A" w:themeColor="accent1" w:themeShade="BF"/>
      <w:sz w:val="22"/>
      <w:szCs w:val="18"/>
      <w:lang w:eastAsia="en-US"/>
    </w:rPr>
  </w:style>
  <w:style w:type="character" w:customStyle="1" w:styleId="DateChar">
    <w:name w:val="Date Char"/>
    <w:basedOn w:val="DefaultParagraphFont"/>
    <w:link w:val="Date"/>
    <w:uiPriority w:val="1"/>
    <w:rPr>
      <w:bCs/>
      <w:color w:val="B42C1A" w:themeColor="accent1" w:themeShade="BF"/>
      <w:sz w:val="22"/>
      <w:szCs w:val="18"/>
      <w:lang w:eastAsia="en-US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bCs/>
      <w:szCs w:val="18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4"/>
    <w:rPr>
      <w:bCs/>
      <w:szCs w:val="18"/>
      <w:lang w:eastAsia="en-US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720" w:after="280" w:line="240" w:lineRule="auto"/>
      <w:contextualSpacing/>
    </w:pPr>
    <w:rPr>
      <w:bCs/>
      <w:color w:val="262626" w:themeColor="text1" w:themeTint="D9"/>
      <w:szCs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6"/>
    <w:rPr>
      <w:bCs/>
      <w:color w:val="262626" w:themeColor="text1" w:themeTint="D9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="Garamond" w:hAnsi="Garamond"/>
      <w:color w:val="595959" w:themeColor="text1" w:themeTint="A6"/>
      <w:sz w:val="20"/>
    </w:rPr>
  </w:style>
  <w:style w:type="paragraph" w:customStyle="1" w:styleId="CompanyName">
    <w:name w:val="Company Name"/>
    <w:basedOn w:val="Normal"/>
    <w:next w:val="Normal"/>
    <w:uiPriority w:val="1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B42C1A" w:themeColor="accent1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B42C1A" w:themeColor="accent1" w:themeShade="BF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A32B7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32B78"/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ud\AppData\Roaming\Microsoft\Templates\Business%20letter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889D0176154051BE644B359CF5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DD82-042F-479C-9DC2-78D1CBB774B9}"/>
      </w:docPartPr>
      <w:docPartBody>
        <w:p w:rsidR="006A1869" w:rsidRDefault="006A1869">
          <w:pPr>
            <w:pStyle w:val="4B889D0176154051BE644B359CF55670"/>
          </w:pPr>
          <w:r>
            <w:t>Company Name</w:t>
          </w:r>
        </w:p>
      </w:docPartBody>
    </w:docPart>
    <w:docPart>
      <w:docPartPr>
        <w:name w:val="B33D73883EB449CC9DDEFD5D732BD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4832F-F303-4517-8ACD-D6B19E7B0039}"/>
      </w:docPartPr>
      <w:docPartBody>
        <w:p w:rsidR="006A1869" w:rsidRDefault="006A1869">
          <w:pPr>
            <w:pStyle w:val="B33D73883EB449CC9DDEFD5D732BD735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69"/>
    <w:rsid w:val="006A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889D0176154051BE644B359CF55670">
    <w:name w:val="4B889D0176154051BE644B359CF55670"/>
  </w:style>
  <w:style w:type="paragraph" w:customStyle="1" w:styleId="B33D73883EB449CC9DDEFD5D732BD735">
    <w:name w:val="B33D73883EB449CC9DDEFD5D732BD735"/>
  </w:style>
  <w:style w:type="paragraph" w:customStyle="1" w:styleId="ContactInfo">
    <w:name w:val="Contact Info"/>
    <w:basedOn w:val="Normal"/>
    <w:uiPriority w:val="2"/>
    <w:unhideWhenUsed/>
    <w:qFormat/>
    <w:pPr>
      <w:spacing w:before="360" w:after="360" w:line="288" w:lineRule="auto"/>
      <w:contextualSpacing/>
    </w:pPr>
    <w:rPr>
      <w:color w:val="595959" w:themeColor="text1" w:themeTint="A6"/>
      <w:szCs w:val="20"/>
    </w:rPr>
  </w:style>
  <w:style w:type="paragraph" w:customStyle="1" w:styleId="831F9E6B7B4B4055A456B1F11F885271">
    <w:name w:val="831F9E6B7B4B4055A456B1F11F885271"/>
  </w:style>
  <w:style w:type="paragraph" w:customStyle="1" w:styleId="028490EA0BED433389AD2DB6245799B8">
    <w:name w:val="028490EA0BED433389AD2DB6245799B8"/>
  </w:style>
  <w:style w:type="paragraph" w:customStyle="1" w:styleId="27DB141B9D3E4546BA16D7621F6D90F4">
    <w:name w:val="27DB141B9D3E4546BA16D7621F6D90F4"/>
  </w:style>
  <w:style w:type="paragraph" w:customStyle="1" w:styleId="123A5D0DF6734434AC9C58F3319BFB47">
    <w:name w:val="123A5D0DF6734434AC9C58F3319BFB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D75391540904193E82F9A46021EB0" ma:contentTypeVersion="1" ma:contentTypeDescription="Create a new document." ma:contentTypeScope="" ma:versionID="b653ffe0e4648eea095a3f317b7a25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C0119-E6E7-4D78-8767-AA3C857C2835}">
  <ds:schemaRefs>
    <ds:schemaRef ds:uri="http://purl.org/dc/elements/1.1/"/>
    <ds:schemaRef ds:uri="http://schemas.microsoft.com/sharepoint/v4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4E1987-A002-44E8-952E-9F9F62268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CA79D-7502-4E29-87B6-E2C1C53F7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(simple design)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Rud</dc:creator>
  <cp:keywords/>
  <dc:description/>
  <cp:lastModifiedBy>Tricia Rud</cp:lastModifiedBy>
  <cp:revision>3</cp:revision>
  <dcterms:created xsi:type="dcterms:W3CDTF">2019-05-20T14:00:00Z</dcterms:created>
  <dcterms:modified xsi:type="dcterms:W3CDTF">2019-05-20T14:02:00Z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0x0101006A4D75391540904193E82F9A46021EB0</vt:lpwstr>
  </property>
</Properties>
</file>