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920"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7920"/>
      </w:tblGrid>
      <w:tr w:rsidR="00B469A5" w14:paraId="71D66A4A" w14:textId="77777777">
        <w:trPr>
          <w:trHeight w:val="1173"/>
        </w:trPr>
        <w:tc>
          <w:tcPr>
            <w:tcW w:w="7920" w:type="dxa"/>
            <w:tcBorders>
              <w:bottom w:val="single" w:sz="8" w:space="0" w:color="CCCCCC" w:themeColor="background2"/>
            </w:tcBorders>
          </w:tcPr>
          <w:p w14:paraId="11D6A075" w14:textId="77777777" w:rsidR="00B469A5" w:rsidRDefault="006E6C03">
            <w:pPr>
              <w:pStyle w:val="CompanyName"/>
            </w:pPr>
            <w:sdt>
              <w:sdtPr>
                <w:alias w:val="Name"/>
                <w:tag w:val=""/>
                <w:id w:val="1599831477"/>
                <w:placeholder>
                  <w:docPart w:val="511C0420F7264E8FA10967950BCD774F"/>
                </w:placeholder>
                <w:temporary/>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694CB6">
                  <w:t>Company Name</w:t>
                </w:r>
              </w:sdtContent>
            </w:sdt>
          </w:p>
        </w:tc>
      </w:tr>
      <w:tr w:rsidR="00B469A5" w14:paraId="46D91524" w14:textId="77777777">
        <w:trPr>
          <w:trHeight w:hRule="exact" w:val="875"/>
        </w:trPr>
        <w:tc>
          <w:tcPr>
            <w:tcW w:w="7920" w:type="dxa"/>
            <w:tcBorders>
              <w:top w:val="single" w:sz="8" w:space="0" w:color="CCCCCC" w:themeColor="background2"/>
              <w:bottom w:val="nil"/>
            </w:tcBorders>
          </w:tcPr>
          <w:p w14:paraId="49B88527" w14:textId="77777777" w:rsidR="00B469A5" w:rsidRDefault="00B469A5">
            <w:pPr>
              <w:pStyle w:val="Header"/>
            </w:pPr>
          </w:p>
        </w:tc>
      </w:tr>
    </w:tbl>
    <w:p w14:paraId="4D4FF424" w14:textId="21C82CA8" w:rsidR="00AC2865" w:rsidRPr="00AC2865" w:rsidRDefault="00C3231D" w:rsidP="00AC2865">
      <w:pPr>
        <w:pStyle w:val="Date"/>
        <w:rPr>
          <w:rFonts w:cstheme="minorHAnsi"/>
          <w:sz w:val="24"/>
          <w:szCs w:val="24"/>
        </w:rPr>
      </w:pPr>
      <w:r w:rsidRPr="00AC2865">
        <w:rPr>
          <w:sz w:val="24"/>
          <w:szCs w:val="24"/>
        </w:rPr>
        <w:t>[Date]</w:t>
      </w:r>
    </w:p>
    <w:p w14:paraId="3E04E825" w14:textId="77777777" w:rsidR="00AC2865" w:rsidRDefault="00AC2865" w:rsidP="00AC2865">
      <w:pPr>
        <w:rPr>
          <w:rFonts w:cstheme="minorHAnsi"/>
        </w:rPr>
      </w:pPr>
    </w:p>
    <w:p w14:paraId="0F55E4DE" w14:textId="1765F8C2" w:rsidR="00AC2865" w:rsidRPr="00AC2865" w:rsidRDefault="00AC2865" w:rsidP="00AC2865">
      <w:pPr>
        <w:rPr>
          <w:rFonts w:cstheme="minorHAnsi"/>
        </w:rPr>
      </w:pPr>
      <w:r w:rsidRPr="00AC2865">
        <w:rPr>
          <w:rFonts w:cstheme="minorHAnsi"/>
        </w:rPr>
        <w:t>Dear [CPA’s Name],</w:t>
      </w:r>
    </w:p>
    <w:p w14:paraId="6D39DFAE" w14:textId="77777777" w:rsidR="00AC2865" w:rsidRPr="00AC2865" w:rsidRDefault="00AC2865" w:rsidP="00AC2865">
      <w:pPr>
        <w:rPr>
          <w:rFonts w:cstheme="minorHAnsi"/>
        </w:rPr>
      </w:pPr>
      <w:r w:rsidRPr="00AC2865">
        <w:rPr>
          <w:rFonts w:cstheme="minorHAnsi"/>
        </w:rPr>
        <w:t>We just wanted you to know that we value you and what you do for us for us each year at tax time.  We have complete trust in you.</w:t>
      </w:r>
    </w:p>
    <w:p w14:paraId="6046F78B" w14:textId="58B08DDA" w:rsidR="00AC2865" w:rsidRPr="00AC2865" w:rsidRDefault="00AC2865" w:rsidP="00AC2865">
      <w:pPr>
        <w:rPr>
          <w:rFonts w:cstheme="minorHAnsi"/>
        </w:rPr>
      </w:pPr>
      <w:r w:rsidRPr="00AC2865">
        <w:rPr>
          <w:rFonts w:cstheme="minorHAnsi"/>
        </w:rPr>
        <w:t xml:space="preserve">We know you are busy, but we have a request of you.  In an effort to streamline and make our overall financial picture work more efficiently, we would ask that you let our financial advisor </w:t>
      </w:r>
      <w:r w:rsidR="00574C04">
        <w:rPr>
          <w:rFonts w:cstheme="minorHAnsi"/>
        </w:rPr>
        <w:t>[A</w:t>
      </w:r>
      <w:r w:rsidRPr="00AC2865">
        <w:rPr>
          <w:rFonts w:cstheme="minorHAnsi"/>
        </w:rPr>
        <w:t>dvisor’s name</w:t>
      </w:r>
      <w:r w:rsidR="00574C04">
        <w:rPr>
          <w:rFonts w:cstheme="minorHAnsi"/>
        </w:rPr>
        <w:t xml:space="preserve">] </w:t>
      </w:r>
      <w:r w:rsidRPr="00AC2865">
        <w:rPr>
          <w:rFonts w:cstheme="minorHAnsi"/>
        </w:rPr>
        <w:t xml:space="preserve">take you out to lunch.  Of course, this would be at your convenience.  </w:t>
      </w:r>
    </w:p>
    <w:p w14:paraId="1D93678A" w14:textId="77777777" w:rsidR="00AC2865" w:rsidRPr="00AC2865" w:rsidRDefault="00AC2865" w:rsidP="00AC2865">
      <w:pPr>
        <w:rPr>
          <w:rFonts w:cstheme="minorHAnsi"/>
        </w:rPr>
      </w:pPr>
      <w:r w:rsidRPr="00AC2865">
        <w:rPr>
          <w:rFonts w:cstheme="minorHAnsi"/>
        </w:rPr>
        <w:t xml:space="preserve">We would like all of our professionals to have met, so it is easier for them to work together on our financial affairs.  When we and our financial advisor talked about this, he actually volunteered to pay for your lunch!  </w:t>
      </w:r>
    </w:p>
    <w:p w14:paraId="3AF7DD05" w14:textId="1AFCB51E" w:rsidR="00AC2865" w:rsidRPr="00AC2865" w:rsidRDefault="00AC2865" w:rsidP="00AC2865">
      <w:pPr>
        <w:rPr>
          <w:rFonts w:cstheme="minorHAnsi"/>
        </w:rPr>
      </w:pPr>
      <w:r w:rsidRPr="00AC2865">
        <w:rPr>
          <w:rFonts w:cstheme="minorHAnsi"/>
        </w:rPr>
        <w:t xml:space="preserve">Thank you very much for your consideration on this.  </w:t>
      </w:r>
      <w:r w:rsidR="006E6C03">
        <w:rPr>
          <w:rFonts w:cstheme="minorHAnsi"/>
        </w:rPr>
        <w:t>[</w:t>
      </w:r>
      <w:r w:rsidRPr="00AC2865">
        <w:rPr>
          <w:rFonts w:cstheme="minorHAnsi"/>
        </w:rPr>
        <w:t>Advisor’s name</w:t>
      </w:r>
      <w:r w:rsidR="006E6C03">
        <w:rPr>
          <w:rFonts w:cstheme="minorHAnsi"/>
        </w:rPr>
        <w:t>]</w:t>
      </w:r>
      <w:r w:rsidRPr="00AC2865">
        <w:rPr>
          <w:rFonts w:cstheme="minorHAnsi"/>
        </w:rPr>
        <w:t xml:space="preserve"> said he would reach out to you to see when it would be convenient for you two to meet.</w:t>
      </w:r>
    </w:p>
    <w:p w14:paraId="51E6D205" w14:textId="77777777" w:rsidR="00AC2865" w:rsidRPr="00AC2865" w:rsidRDefault="00AC2865" w:rsidP="00AC2865">
      <w:pPr>
        <w:rPr>
          <w:rFonts w:cstheme="minorHAnsi"/>
        </w:rPr>
      </w:pPr>
    </w:p>
    <w:p w14:paraId="1F13F56A" w14:textId="77777777" w:rsidR="00AC2865" w:rsidRPr="00AC2865" w:rsidRDefault="00AC2865" w:rsidP="00AC2865">
      <w:pPr>
        <w:rPr>
          <w:rFonts w:cstheme="minorHAnsi"/>
        </w:rPr>
      </w:pPr>
      <w:r w:rsidRPr="00AC2865">
        <w:rPr>
          <w:rFonts w:cstheme="minorHAnsi"/>
        </w:rPr>
        <w:t xml:space="preserve">Thanks!  Be well, </w:t>
      </w:r>
    </w:p>
    <w:p w14:paraId="5BBAB70D" w14:textId="77777777" w:rsidR="00AC2865" w:rsidRPr="00AC2865" w:rsidRDefault="00AC2865" w:rsidP="00AC2865">
      <w:pPr>
        <w:rPr>
          <w:rFonts w:cstheme="minorHAnsi"/>
        </w:rPr>
      </w:pPr>
      <w:r w:rsidRPr="00AC2865">
        <w:rPr>
          <w:rFonts w:cstheme="minorHAnsi"/>
        </w:rPr>
        <w:t>[Client’s name and Contact Info]</w:t>
      </w:r>
    </w:p>
    <w:p w14:paraId="60DEFEF1" w14:textId="53D183BC" w:rsidR="00387239" w:rsidRPr="00C3231D" w:rsidRDefault="00387239" w:rsidP="00AC2865">
      <w:pPr>
        <w:pStyle w:val="Date"/>
        <w:spacing w:line="276" w:lineRule="auto"/>
        <w:rPr>
          <w:color w:val="auto"/>
        </w:rPr>
      </w:pPr>
    </w:p>
    <w:sectPr w:rsidR="00387239" w:rsidRPr="00C3231D" w:rsidSect="005C3280">
      <w:headerReference w:type="default" r:id="rId9"/>
      <w:footerReference w:type="default" r:id="rId10"/>
      <w:headerReference w:type="first" r:id="rId11"/>
      <w:footerReference w:type="first" r:id="rId12"/>
      <w:pgSz w:w="12240" w:h="15840"/>
      <w:pgMar w:top="1080" w:right="900"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98D8" w14:textId="77777777" w:rsidR="00953475" w:rsidRDefault="00953475">
      <w:pPr>
        <w:spacing w:after="0" w:line="240" w:lineRule="auto"/>
      </w:pPr>
      <w:r>
        <w:separator/>
      </w:r>
    </w:p>
  </w:endnote>
  <w:endnote w:type="continuationSeparator" w:id="0">
    <w:p w14:paraId="223F163C" w14:textId="77777777" w:rsidR="00953475" w:rsidRDefault="0095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9289"/>
      <w:docPartObj>
        <w:docPartGallery w:val="Page Numbers (Bottom of Page)"/>
        <w:docPartUnique/>
      </w:docPartObj>
    </w:sdtPr>
    <w:sdtEndPr>
      <w:rPr>
        <w:noProof/>
      </w:rPr>
    </w:sdtEndPr>
    <w:sdtContent>
      <w:p w14:paraId="44FE5DD2" w14:textId="77777777" w:rsidR="00B469A5" w:rsidRDefault="00694CB6">
        <w:pPr>
          <w:pStyle w:val="Footer"/>
        </w:pPr>
        <w:r>
          <w:fldChar w:fldCharType="begin"/>
        </w:r>
        <w:r>
          <w:instrText xml:space="preserve"> PAGE   \* MERGEFORMAT </w:instrText>
        </w:r>
        <w:r>
          <w:fldChar w:fldCharType="separate"/>
        </w:r>
        <w:r w:rsidR="00387239">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4934FADE" wp14:editId="10890266">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7B8A78"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CFC9" w14:textId="315375FF" w:rsidR="00B469A5" w:rsidRPr="00C3231D" w:rsidRDefault="005C3280" w:rsidP="005C3280">
    <w:pPr>
      <w:pStyle w:val="Footer"/>
      <w:jc w:val="center"/>
      <w:rPr>
        <w:rFonts w:asciiTheme="majorHAnsi" w:hAnsiTheme="majorHAnsi" w:cstheme="majorHAnsi"/>
        <w:iCs/>
        <w:color w:val="000000" w:themeColor="text1"/>
      </w:rPr>
    </w:pPr>
    <w:r w:rsidRPr="00C3231D">
      <w:rPr>
        <w:rStyle w:val="Emphasis"/>
        <w:rFonts w:asciiTheme="majorHAnsi" w:hAnsiTheme="majorHAnsi" w:cstheme="majorHAnsi"/>
        <w:noProof/>
        <w:lang w:eastAsia="en-US"/>
      </w:rPr>
      <mc:AlternateContent>
        <mc:Choice Requires="wps">
          <w:drawing>
            <wp:anchor distT="0" distB="0" distL="114300" distR="114300" simplePos="0" relativeHeight="251662336" behindDoc="0" locked="0" layoutInCell="1" allowOverlap="1" wp14:anchorId="4C017681" wp14:editId="2299D4A5">
              <wp:simplePos x="0" y="0"/>
              <wp:positionH relativeFrom="page">
                <wp:posOffset>688769</wp:posOffset>
              </wp:positionH>
              <wp:positionV relativeFrom="page">
                <wp:posOffset>9144000</wp:posOffset>
              </wp:positionV>
              <wp:extent cx="6400800" cy="0"/>
              <wp:effectExtent l="0" t="0" r="0" b="0"/>
              <wp:wrapNone/>
              <wp:docPr id="6" name="Straight Connector 6"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71072A" id="Straight Connector 6" o:spid="_x0000_s1026" alt="Title: Line design element"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25pt,10in" to="558.2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" strokecolor="#ccc [3214]" strokeweight="1pt">
              <v:stroke joinstyle="miter"/>
              <w10:wrap anchorx="page" anchory="page"/>
            </v:line>
          </w:pict>
        </mc:Fallback>
      </mc:AlternateContent>
    </w:r>
    <w:sdt>
      <w:sdtPr>
        <w:rPr>
          <w:rStyle w:val="Emphasis"/>
          <w:rFonts w:asciiTheme="majorHAnsi" w:hAnsiTheme="majorHAnsi" w:cstheme="majorHAnsi"/>
        </w:rPr>
        <w:id w:val="-741561759"/>
        <w:temporary/>
        <w:showingPlcHdr/>
        <w15:appearance w15:val="hidden"/>
      </w:sdtPr>
      <w:sdtEndPr>
        <w:rPr>
          <w:rStyle w:val="Emphasis"/>
        </w:rPr>
      </w:sdtEndPr>
      <w:sdtContent>
        <w:r w:rsidR="00694CB6" w:rsidRPr="00C3231D">
          <w:rPr>
            <w:rStyle w:val="Emphasis"/>
            <w:rFonts w:asciiTheme="majorHAnsi" w:hAnsiTheme="majorHAnsi" w:cstheme="majorHAnsi"/>
          </w:rPr>
          <w:t>Street Address, City, St ZIP Code</w:t>
        </w:r>
      </w:sdtContent>
    </w:sdt>
    <w:r w:rsidR="00C3231D">
      <w:rPr>
        <w:rStyle w:val="Emphasis"/>
        <w:rFonts w:asciiTheme="majorHAnsi" w:hAnsiTheme="majorHAnsi" w:cstheme="majorHAnsi"/>
      </w:rPr>
      <w:t xml:space="preserve"> </w:t>
    </w:r>
    <w:r>
      <w:rPr>
        <w:rStyle w:val="Emphasis"/>
        <w:rFonts w:asciiTheme="majorHAnsi" w:hAnsiTheme="majorHAnsi" w:cstheme="majorHAnsi"/>
      </w:rPr>
      <w:t xml:space="preserve">|  </w:t>
    </w:r>
    <w:sdt>
      <w:sdtPr>
        <w:rPr>
          <w:rStyle w:val="Emphasis"/>
          <w:rFonts w:asciiTheme="majorHAnsi" w:hAnsiTheme="majorHAnsi" w:cstheme="majorHAnsi"/>
        </w:rPr>
        <w:id w:val="-526173837"/>
        <w:temporary/>
        <w:showingPlcHdr/>
        <w15:appearance w15:val="hidden"/>
      </w:sdtPr>
      <w:sdtEndPr>
        <w:rPr>
          <w:rStyle w:val="Emphasis"/>
        </w:rPr>
      </w:sdtEndPr>
      <w:sdtContent>
        <w:r w:rsidR="00694CB6" w:rsidRPr="00C3231D">
          <w:rPr>
            <w:rStyle w:val="Emphasis"/>
            <w:rFonts w:asciiTheme="majorHAnsi" w:hAnsiTheme="majorHAnsi" w:cstheme="majorHAnsi"/>
          </w:rPr>
          <w:t>(123) 456-7890</w:t>
        </w:r>
      </w:sdtContent>
    </w:sdt>
    <w:r>
      <w:rPr>
        <w:rStyle w:val="Emphasis"/>
        <w:rFonts w:asciiTheme="majorHAnsi" w:hAnsiTheme="majorHAnsi" w:cstheme="majorHAnsi"/>
      </w:rPr>
      <w:t xml:space="preserve">  | </w:t>
    </w:r>
    <w:sdt>
      <w:sdtPr>
        <w:rPr>
          <w:rStyle w:val="Emphasis"/>
          <w:rFonts w:asciiTheme="majorHAnsi" w:hAnsiTheme="majorHAnsi" w:cstheme="majorHAnsi"/>
        </w:rPr>
        <w:id w:val="1279143411"/>
        <w:temporary/>
        <w:showingPlcHdr/>
        <w15:appearance w15:val="hidden"/>
      </w:sdtPr>
      <w:sdtEndPr>
        <w:rPr>
          <w:rStyle w:val="Emphasis"/>
        </w:rPr>
      </w:sdtEndPr>
      <w:sdtContent>
        <w:r w:rsidR="00694CB6" w:rsidRPr="00C3231D">
          <w:rPr>
            <w:rStyle w:val="Emphasis"/>
            <w:rFonts w:asciiTheme="majorHAnsi" w:hAnsiTheme="majorHAnsi" w:cstheme="majorHAnsi"/>
          </w:rPr>
          <w:t>www.company.com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7784" w14:textId="77777777" w:rsidR="00953475" w:rsidRDefault="00953475">
      <w:pPr>
        <w:spacing w:after="0" w:line="240" w:lineRule="auto"/>
      </w:pPr>
      <w:r>
        <w:separator/>
      </w:r>
    </w:p>
  </w:footnote>
  <w:footnote w:type="continuationSeparator" w:id="0">
    <w:p w14:paraId="37E24DD1" w14:textId="77777777" w:rsidR="00953475" w:rsidRDefault="0095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14:paraId="4F50D552" w14:textId="77777777">
      <w:trPr>
        <w:trHeight w:val="576"/>
      </w:trPr>
      <w:tc>
        <w:tcPr>
          <w:tcW w:w="7920" w:type="dxa"/>
        </w:tcPr>
        <w:p w14:paraId="0BFEF6DB" w14:textId="77777777" w:rsidR="00B469A5" w:rsidRDefault="00B469A5">
          <w:pPr>
            <w:pStyle w:val="Header"/>
          </w:pPr>
        </w:p>
      </w:tc>
    </w:tr>
  </w:tbl>
  <w:p w14:paraId="6B14999B" w14:textId="77777777" w:rsidR="00B469A5" w:rsidRDefault="00694CB6">
    <w:pPr>
      <w:pStyle w:val="Header"/>
    </w:pPr>
    <w:r>
      <w:rPr>
        <w:noProof/>
        <w:lang w:eastAsia="en-US"/>
      </w:rPr>
      <mc:AlternateContent>
        <mc:Choice Requires="wps">
          <w:drawing>
            <wp:anchor distT="0" distB="0" distL="114300" distR="114300" simplePos="0" relativeHeight="251659264" behindDoc="0" locked="0" layoutInCell="1" allowOverlap="1" wp14:anchorId="71D3EC17" wp14:editId="6A152B8F">
              <wp:simplePos x="0" y="0"/>
              <wp:positionH relativeFrom="page">
                <wp:posOffset>685800</wp:posOffset>
              </wp:positionH>
              <wp:positionV relativeFrom="page">
                <wp:posOffset>685800</wp:posOffset>
              </wp:positionV>
              <wp:extent cx="6400800" cy="0"/>
              <wp:effectExtent l="0" t="38100" r="57150" b="57150"/>
              <wp:wrapNone/>
              <wp:docPr id="1" name="Straight Connector 1"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517D2F" id="Straight Connector 1" o:spid="_x0000_s1026" alt="Title: Line design elemen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C03D" w14:textId="77777777" w:rsidR="00B469A5" w:rsidRDefault="00694CB6">
    <w:pPr>
      <w:pStyle w:val="Header"/>
    </w:pPr>
    <w:r>
      <w:rPr>
        <w:noProof/>
        <w:lang w:eastAsia="en-US"/>
      </w:rPr>
      <mc:AlternateContent>
        <mc:Choice Requires="wps">
          <w:drawing>
            <wp:anchor distT="0" distB="0" distL="114300" distR="114300" simplePos="0" relativeHeight="251664384" behindDoc="0" locked="0" layoutInCell="1" allowOverlap="1" wp14:anchorId="732DBE2C" wp14:editId="3CE583E3">
              <wp:simplePos x="0" y="0"/>
              <wp:positionH relativeFrom="page">
                <wp:posOffset>685800</wp:posOffset>
              </wp:positionH>
              <wp:positionV relativeFrom="page">
                <wp:posOffset>685800</wp:posOffset>
              </wp:positionV>
              <wp:extent cx="6400800" cy="0"/>
              <wp:effectExtent l="0" t="38100" r="57150" b="57150"/>
              <wp:wrapNone/>
              <wp:docPr id="8" name="Straight Connector 8"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389741" id="Straight Connector 8" o:spid="_x0000_s1026" alt="Title: Line design elemen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" strokecolor="#333 [3215]" strokeweight="7.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75"/>
    <w:rsid w:val="00263A60"/>
    <w:rsid w:val="00387239"/>
    <w:rsid w:val="00574C04"/>
    <w:rsid w:val="005C3280"/>
    <w:rsid w:val="00694CB6"/>
    <w:rsid w:val="006C35F6"/>
    <w:rsid w:val="006E6C03"/>
    <w:rsid w:val="00953475"/>
    <w:rsid w:val="00AC2865"/>
    <w:rsid w:val="00B469A5"/>
    <w:rsid w:val="00C3231D"/>
    <w:rsid w:val="00C75659"/>
    <w:rsid w:val="00DA31A2"/>
    <w:rsid w:val="00F82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87972"/>
  <w15:chartTrackingRefBased/>
  <w15:docId w15:val="{CAD9780D-6066-4577-90E0-22A6A6AF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d\AppData\Roaming\Microsoft\Templates\Business%20letter%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1C0420F7264E8FA10967950BCD774F"/>
        <w:category>
          <w:name w:val="General"/>
          <w:gallery w:val="placeholder"/>
        </w:category>
        <w:types>
          <w:type w:val="bbPlcHdr"/>
        </w:types>
        <w:behaviors>
          <w:behavior w:val="content"/>
        </w:behaviors>
        <w:guid w:val="{FD1FBFCA-541A-45EA-B8AD-6648DE10A5D5}"/>
      </w:docPartPr>
      <w:docPartBody>
        <w:p w:rsidR="00F112B0" w:rsidRDefault="00F112B0">
          <w:pPr>
            <w:pStyle w:val="511C0420F7264E8FA10967950BCD774F"/>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B0"/>
    <w:rsid w:val="00F1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1C0420F7264E8FA10967950BCD774F">
    <w:name w:val="511C0420F7264E8FA10967950BCD7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268767-0f32-47be-b704-4128b9446a8b">
      <Terms xmlns="http://schemas.microsoft.com/office/infopath/2007/PartnerControls"/>
    </lcf76f155ced4ddcb4097134ff3c332f>
    <IconOverlay xmlns="8e268767-0f32-47be-b704-4128b9446a8b" xsi:nil="true"/>
    <TaxCatchAll xmlns="385c3d61-e552-4ea7-80c7-89b55940c4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631D6FEE4114FB3E3939A2A1BA387" ma:contentTypeVersion="18" ma:contentTypeDescription="Create a new document." ma:contentTypeScope="" ma:versionID="199c451d51c8a1abe85e3669f0c48813">
  <xsd:schema xmlns:xsd="http://www.w3.org/2001/XMLSchema" xmlns:xs="http://www.w3.org/2001/XMLSchema" xmlns:p="http://schemas.microsoft.com/office/2006/metadata/properties" xmlns:ns2="385c3d61-e552-4ea7-80c7-89b55940c403" xmlns:ns3="8e268767-0f32-47be-b704-4128b9446a8b" targetNamespace="http://schemas.microsoft.com/office/2006/metadata/properties" ma:root="true" ma:fieldsID="2a26e222d06f84faf2768c33b4590f3d" ns2:_="" ns3:_="">
    <xsd:import namespace="385c3d61-e552-4ea7-80c7-89b55940c403"/>
    <xsd:import namespace="8e268767-0f32-47be-b704-4128b9446a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IconOverlay"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c3d61-e552-4ea7-80c7-89b55940c4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29e9162-f8ef-4427-8f1a-bac3b38fb9a3}" ma:internalName="TaxCatchAll" ma:showField="CatchAllData" ma:web="385c3d61-e552-4ea7-80c7-89b55940c4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268767-0f32-47be-b704-4128b9446a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IconOverlay" ma:index="12" nillable="true" ma:displayName="IconOverlay" ma:internalName="IconOverlay" ma:readOnly="fals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1547308-0068-4ac0-8b8a-d5f731401c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F3678-04AE-4CC5-9399-1290383C05B4}">
  <ds:schemaRefs>
    <ds:schemaRef ds:uri="http://purl.org/dc/elements/1.1/"/>
    <ds:schemaRef ds:uri="http://purl.org/dc/terms/"/>
    <ds:schemaRef ds:uri="http://schemas.microsoft.com/office/2006/documentManagement/types"/>
    <ds:schemaRef ds:uri="http://www.w3.org/XML/1998/namespace"/>
    <ds:schemaRef ds:uri="385c3d61-e552-4ea7-80c7-89b55940c403"/>
    <ds:schemaRef ds:uri="http://schemas.microsoft.com/office/2006/metadata/properties"/>
    <ds:schemaRef ds:uri="http://schemas.microsoft.com/office/infopath/2007/PartnerControls"/>
    <ds:schemaRef ds:uri="http://schemas.openxmlformats.org/package/2006/metadata/core-properties"/>
    <ds:schemaRef ds:uri="8e268767-0f32-47be-b704-4128b9446a8b"/>
    <ds:schemaRef ds:uri="http://purl.org/dc/dcmitype/"/>
  </ds:schemaRefs>
</ds:datastoreItem>
</file>

<file path=customXml/itemProps2.xml><?xml version="1.0" encoding="utf-8"?>
<ds:datastoreItem xmlns:ds="http://schemas.openxmlformats.org/officeDocument/2006/customXml" ds:itemID="{218B93A6-C1A7-4F5E-8096-474090CB4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c3d61-e552-4ea7-80c7-89b55940c403"/>
    <ds:schemaRef ds:uri="8e268767-0f32-47be-b704-4128b9446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70DC1-F2A6-48EE-9B3F-EE749EACB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 (simple design)</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Rud</dc:creator>
  <cp:keywords/>
  <dc:description/>
  <cp:lastModifiedBy>Tricia Rud</cp:lastModifiedBy>
  <cp:revision>8</cp:revision>
  <dcterms:created xsi:type="dcterms:W3CDTF">2022-09-26T20:32:00Z</dcterms:created>
  <dcterms:modified xsi:type="dcterms:W3CDTF">2022-09-26T20:58:00Z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0x010100368631D6FEE4114FB3E3939A2A1BA387</vt:lpwstr>
  </property>
  <property fmtid="{D5CDD505-2E9C-101B-9397-08002B2CF9AE}" pid="3" name="MediaServiceImageTags">
    <vt:lpwstr/>
  </property>
</Properties>
</file>