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9F4D" w14:textId="61325779" w:rsidR="00CB3F72" w:rsidRPr="00CB3F72" w:rsidRDefault="00AB19C1" w:rsidP="00CB3F72">
      <w:pPr>
        <w:pStyle w:val="LetterBodyText"/>
        <w:rPr>
          <w:rFonts w:ascii="Bradley Hand ITC" w:hAnsi="Bradley Hand ITC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59184" wp14:editId="37BAACE2">
                <wp:simplePos x="0" y="0"/>
                <wp:positionH relativeFrom="page">
                  <wp:posOffset>887095</wp:posOffset>
                </wp:positionH>
                <wp:positionV relativeFrom="page">
                  <wp:posOffset>1581785</wp:posOffset>
                </wp:positionV>
                <wp:extent cx="2027555" cy="43307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28739" w14:textId="77777777" w:rsidR="00654F97" w:rsidRPr="00654F97" w:rsidRDefault="00654F97" w:rsidP="00654F97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654F97">
                              <w:rPr>
                                <w:sz w:val="28"/>
                              </w:rPr>
                              <w:t>&lt;&lt;</w:t>
                            </w:r>
                            <w:r w:rsidR="00EC7C7D" w:rsidRPr="00654F97">
                              <w:rPr>
                                <w:sz w:val="28"/>
                              </w:rPr>
                              <w:t>Company Name</w:t>
                            </w:r>
                            <w:r w:rsidRPr="00654F97">
                              <w:rPr>
                                <w:sz w:val="28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9.85pt;margin-top:124.55pt;width:159.65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q4tw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cYCdpBix7Z3qA7uUeT2JZn6HUKXg89+Jk9nEObHVXd38vyu0ZCLhsqNuxWKTk0jFaQXmhv+hdX&#10;RxxtQdbDJ1lBHLo10gHta9XZ2kE1EKBDm55OrbG5lHAYBdEsjmOMSrCRySSYud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" filled="f" stroked="f">
                <v:textbox style="mso-fit-shape-to-text:t">
                  <w:txbxContent>
                    <w:p w14:paraId="74C28739" w14:textId="77777777" w:rsidR="00654F97" w:rsidRPr="00654F97" w:rsidRDefault="00654F97" w:rsidP="00654F97">
                      <w:pPr>
                        <w:pStyle w:val="Heading1"/>
                        <w:rPr>
                          <w:sz w:val="28"/>
                        </w:rPr>
                      </w:pPr>
                      <w:r w:rsidRPr="00654F97">
                        <w:rPr>
                          <w:sz w:val="28"/>
                        </w:rPr>
                        <w:t>&lt;&lt;</w:t>
                      </w:r>
                      <w:r w:rsidR="00EC7C7D" w:rsidRPr="00654F97">
                        <w:rPr>
                          <w:sz w:val="28"/>
                        </w:rPr>
                        <w:t>Company Name</w:t>
                      </w:r>
                      <w:r w:rsidRPr="00654F97">
                        <w:rPr>
                          <w:sz w:val="28"/>
                        </w:rPr>
                        <w:t>&gt;&gt;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98C6425" wp14:editId="01697905">
                <wp:simplePos x="0" y="0"/>
                <wp:positionH relativeFrom="page">
                  <wp:posOffset>1290320</wp:posOffset>
                </wp:positionH>
                <wp:positionV relativeFrom="page">
                  <wp:posOffset>945515</wp:posOffset>
                </wp:positionV>
                <wp:extent cx="210185" cy="836930"/>
                <wp:effectExtent l="0" t="0" r="0" b="0"/>
                <wp:wrapNone/>
                <wp:docPr id="3" name="Group 26" descr="D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210185" cy="836930"/>
                          <a:chOff x="1499" y="1727"/>
                          <a:chExt cx="420" cy="1670"/>
                        </a:xfrm>
                      </wpg:grpSpPr>
                      <wps:wsp>
                        <wps:cNvPr id="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499" y="297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499" y="2352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499" y="172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alt="Dots" style="position:absolute;margin-left:101.6pt;margin-top:74.45pt;width:16.55pt;height:65.9pt;rotation:-90;flip:x;z-index:251656192;mso-position-horizontal-relative:page;mso-position-vertical-relative:page" coordorigin="1499,1727" coordsize="4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">
                <v:oval id="Oval 27" o:spid="_x0000_s1027" style="position:absolute;left:1499;top:297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QJ74A&#10;AADaAAAADwAAAGRycy9kb3ducmV2LnhtbERPTYvCMBC9L/gfwgje1lRxZa1GEUHwIuzWPXgcmrGp&#10;NpPSxLb+eyMIe3y879Wmt5VoqfGlYwWTcQKCOHe65ELB32n/+Q3CB2SNlWNS8CAPm/XgY4Wpdh3/&#10;UpuFQsQQ9ikqMCHUqZQ+N2TRj11NHLmLayyGCJtC6ga7GG4rOU2SubRYcmwwWNPOUH7L7jbOmJcP&#10;2p4np4y7va2v7dH8fC2UGg377RJEoD78i9/ug1Ywg9eV6Ae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/ECe+AAAA2gAAAA8AAAAAAAAAAAAAAAAAmAIAAGRycy9kb3ducmV2&#10;LnhtbFBLBQYAAAAABAAEAPUAAACDAwAAAAA=&#10;" fillcolor="teal" stroked="f"/>
                <v:oval id="Oval 28" o:spid="_x0000_s1028" style="position:absolute;left:1499;top:2352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tSMMA&#10;AADaAAAADwAAAGRycy9kb3ducmV2LnhtbESPwWrDMBBE74X+g9hCbo2cgEtwooQmodCDe3CSS26L&#10;tbFMrZUrqbbz91Wh0OMwM2+YzW6ynRjIh9axgsU8A0FcO91yo+ByfntegQgRWWPnmBTcKcBu+/iw&#10;wUK7kSsaTrERCcKhQAUmxr6QMtSGLIa564mTd3PeYkzSN1J7HBPcdnKZZS/SYstpwWBPB0P15+nb&#10;KrhW+3zZfqEuj+aQx+xYsv9YKTV7ml7XICJN8T/8137XCnL4vZ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tSMMAAADaAAAADwAAAAAAAAAAAAAAAACYAgAAZHJzL2Rv&#10;d25yZXYueG1sUEsFBgAAAAAEAAQA9QAAAIgDAAAAAA==&#10;" fillcolor="teal" stroked="f">
                  <v:fill opacity="32896f"/>
                </v:oval>
                <v:oval id="Oval 29" o:spid="_x0000_s1029" style="position:absolute;left:1499;top:172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w/MIA&#10;AADaAAAADwAAAGRycy9kb3ducmV2LnhtbESP0YrCMBRE34X9h3AXfNNUYYt2jSKC7Iq+qPsBl+ba&#10;Vpub2GRr/XsjCD4OM3OGmS06U4uWGl9ZVjAaJiCIc6srLhT8HdeDCQgfkDXWlknBnTws5h+9GWba&#10;3nhP7SEUIkLYZ6igDMFlUvq8JIN+aB1x9E62MRiibAqpG7xFuKnlOElSabDiuFCio1VJ+eXwbxT8&#10;XNPtdJVP17vR1/ma8mbj2rFTqv/ZLb9BBOrCO/xq/2oFK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HD8wgAAANoAAAAPAAAAAAAAAAAAAAAAAJgCAABkcnMvZG93&#10;bnJldi54bWxQSwUGAAAAAAQABAD1AAAAhwMAAAAA&#10;" fillcolor="teal" stroked="f">
                  <v:fill opacity="16448f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EACE90" wp14:editId="64290ADB">
                <wp:simplePos x="0" y="0"/>
                <wp:positionH relativeFrom="page">
                  <wp:posOffset>887095</wp:posOffset>
                </wp:positionH>
                <wp:positionV relativeFrom="page">
                  <wp:posOffset>8851265</wp:posOffset>
                </wp:positionV>
                <wp:extent cx="3324225" cy="45910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CC78E" w14:textId="77777777" w:rsidR="00EC7C7D" w:rsidRDefault="00B05425" w:rsidP="00EC7C7D">
                            <w:r>
                              <w:t xml:space="preserve">Street </w:t>
                            </w:r>
                            <w:r w:rsidR="00EC7C7D">
                              <w:t>Address</w:t>
                            </w:r>
                            <w:r>
                              <w:t>,</w:t>
                            </w:r>
                            <w:r w:rsidR="00EC7C7D">
                              <w:t xml:space="preserve"> City, ST </w:t>
                            </w:r>
                            <w:r>
                              <w:t xml:space="preserve"> </w:t>
                            </w:r>
                            <w:r w:rsidR="00EC7C7D">
                              <w:t>ZIP Code Country</w:t>
                            </w:r>
                          </w:p>
                          <w:p w14:paraId="4AC04D54" w14:textId="77777777" w:rsidR="00EC7C7D" w:rsidRDefault="00B05425" w:rsidP="00EC7C7D">
                            <w:r>
                              <w:t>phone number</w:t>
                            </w:r>
                            <w:r w:rsidR="00EC7C7D">
                              <w:t xml:space="preserve">  </w:t>
                            </w:r>
                            <w:r>
                              <w:t xml:space="preserve">| </w:t>
                            </w:r>
                            <w:r w:rsidR="00EC7C7D">
                              <w:t xml:space="preserve"> </w:t>
                            </w:r>
                            <w:r>
                              <w:t>f</w:t>
                            </w:r>
                            <w:r w:rsidR="00EC7C7D">
                              <w:t>ax</w:t>
                            </w:r>
                            <w:r>
                              <w:t xml:space="preserve"> number</w:t>
                            </w:r>
                          </w:p>
                          <w:p w14:paraId="4E6378F0" w14:textId="77777777" w:rsidR="00EC7C7D" w:rsidRDefault="00B05425" w:rsidP="00EC7C7D">
                            <w:r>
                              <w:t>e-</w:t>
                            </w:r>
                            <w:r w:rsidR="00EC7C7D">
                              <w:t>mail</w:t>
                            </w:r>
                            <w:r w:rsidR="00DE3BB6">
                              <w:t xml:space="preserve"> address  |  W</w:t>
                            </w:r>
                            <w:r>
                              <w:t>eb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69.85pt;margin-top:696.95pt;width:261.75pt;height:36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Fj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" filled="f" stroked="f">
                <v:textbox style="mso-fit-shape-to-text:t">
                  <w:txbxContent>
                    <w:p w14:paraId="243CC78E" w14:textId="77777777" w:rsidR="00EC7C7D" w:rsidRDefault="00B05425" w:rsidP="00EC7C7D">
                      <w:r>
                        <w:t xml:space="preserve">Street </w:t>
                      </w:r>
                      <w:r w:rsidR="00EC7C7D">
                        <w:t>Address</w:t>
                      </w:r>
                      <w:r>
                        <w:t>,</w:t>
                      </w:r>
                      <w:r w:rsidR="00EC7C7D">
                        <w:t xml:space="preserve"> City, ST </w:t>
                      </w:r>
                      <w:r>
                        <w:t xml:space="preserve"> </w:t>
                      </w:r>
                      <w:r w:rsidR="00EC7C7D">
                        <w:t>ZIP Code Country</w:t>
                      </w:r>
                    </w:p>
                    <w:p w14:paraId="4AC04D54" w14:textId="77777777" w:rsidR="00EC7C7D" w:rsidRDefault="00B05425" w:rsidP="00EC7C7D">
                      <w:r>
                        <w:t>phone number</w:t>
                      </w:r>
                      <w:r w:rsidR="00EC7C7D">
                        <w:t xml:space="preserve">  </w:t>
                      </w:r>
                      <w:r>
                        <w:t xml:space="preserve">| </w:t>
                      </w:r>
                      <w:r w:rsidR="00EC7C7D">
                        <w:t xml:space="preserve"> </w:t>
                      </w:r>
                      <w:r>
                        <w:t>f</w:t>
                      </w:r>
                      <w:r w:rsidR="00EC7C7D">
                        <w:t>ax</w:t>
                      </w:r>
                      <w:r>
                        <w:t xml:space="preserve"> number</w:t>
                      </w:r>
                    </w:p>
                    <w:p w14:paraId="4E6378F0" w14:textId="77777777" w:rsidR="00EC7C7D" w:rsidRDefault="00B05425" w:rsidP="00EC7C7D">
                      <w:r>
                        <w:t>e-</w:t>
                      </w:r>
                      <w:r w:rsidR="00EC7C7D">
                        <w:t>mail</w:t>
                      </w:r>
                      <w:r w:rsidR="00DE3BB6">
                        <w:t xml:space="preserve"> address  |  W</w:t>
                      </w:r>
                      <w:r>
                        <w:t>eb 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32C2C" wp14:editId="0C95647A">
                <wp:simplePos x="0" y="0"/>
                <wp:positionH relativeFrom="page">
                  <wp:posOffset>895985</wp:posOffset>
                </wp:positionH>
                <wp:positionV relativeFrom="page">
                  <wp:posOffset>1106170</wp:posOffset>
                </wp:positionV>
                <wp:extent cx="0" cy="817118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1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87.1pt" to="70.5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" strokecolor="teal" strokeweight=".5pt">
                <w10:wrap anchorx="page" anchory="page"/>
              </v:line>
            </w:pict>
          </mc:Fallback>
        </mc:AlternateContent>
      </w:r>
      <w:r w:rsidR="00CB3F72" w:rsidRPr="00CB3F72">
        <w:rPr>
          <w:rFonts w:ascii="Bradley Hand ITC" w:hAnsi="Bradley Hand ITC"/>
          <w:sz w:val="32"/>
        </w:rPr>
        <w:fldChar w:fldCharType="begin"/>
      </w:r>
      <w:r w:rsidR="00CB3F72" w:rsidRPr="00CB3F72">
        <w:rPr>
          <w:rFonts w:ascii="Bradley Hand ITC" w:hAnsi="Bradley Hand ITC"/>
          <w:sz w:val="32"/>
        </w:rPr>
        <w:instrText xml:space="preserve"> DATE  \@ "MMMM d, yyyy"  \* MERGEFORMAT </w:instrText>
      </w:r>
      <w:r w:rsidR="00CB3F72" w:rsidRPr="00CB3F72">
        <w:rPr>
          <w:rFonts w:ascii="Bradley Hand ITC" w:hAnsi="Bradley Hand ITC"/>
          <w:sz w:val="32"/>
        </w:rPr>
        <w:fldChar w:fldCharType="separate"/>
      </w:r>
      <w:r w:rsidR="00BD32EA">
        <w:rPr>
          <w:rFonts w:ascii="Bradley Hand ITC" w:hAnsi="Bradley Hand ITC"/>
          <w:noProof/>
          <w:sz w:val="32"/>
        </w:rPr>
        <w:t>March 17, 2015</w:t>
      </w:r>
      <w:r w:rsidR="00CB3F72" w:rsidRPr="00CB3F72">
        <w:rPr>
          <w:rFonts w:ascii="Bradley Hand ITC" w:hAnsi="Bradley Hand ITC"/>
          <w:sz w:val="32"/>
        </w:rPr>
        <w:fldChar w:fldCharType="end"/>
      </w:r>
    </w:p>
    <w:p w14:paraId="4E9EF9DD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  <w:r w:rsidRPr="00CB3F72">
        <w:rPr>
          <w:rFonts w:ascii="Bradley Hand ITC" w:hAnsi="Bradley Hand ITC"/>
          <w:sz w:val="32"/>
        </w:rPr>
        <w:t>Dear &lt;&lt;First Name(s)&gt;&gt;,</w:t>
      </w:r>
    </w:p>
    <w:p w14:paraId="43E47D9C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</w:p>
    <w:p w14:paraId="2FB399D9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  <w:r w:rsidRPr="00CB3F72">
        <w:rPr>
          <w:rFonts w:ascii="Bradley Hand ITC" w:hAnsi="Bradley Hand ITC"/>
          <w:sz w:val="32"/>
        </w:rPr>
        <w:t xml:space="preserve">This morning I was putting a list together of my favorite clients - the people that really make me love what I do! People that I feel a bond to, that I enjoy being around and that I would love to build my practice around. You are on that list.  </w:t>
      </w:r>
    </w:p>
    <w:p w14:paraId="1821DAF3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</w:p>
    <w:p w14:paraId="65D949D5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  <w:r w:rsidRPr="00CB3F72">
        <w:rPr>
          <w:rFonts w:ascii="Bradley Hand ITC" w:hAnsi="Bradley Hand ITC"/>
          <w:sz w:val="32"/>
        </w:rPr>
        <w:t xml:space="preserve">I just feel like we click. You are the exact type of people that I feel drawn to work with and spend my time around.  </w:t>
      </w:r>
    </w:p>
    <w:p w14:paraId="5BF25B00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</w:p>
    <w:p w14:paraId="7B99FB0B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  <w:r w:rsidRPr="00CB3F72">
        <w:rPr>
          <w:rFonts w:ascii="Bradley Hand ITC" w:hAnsi="Bradley Hand ITC"/>
          <w:sz w:val="32"/>
        </w:rPr>
        <w:t>As I have now reached the point in my career where I have the luxury of choosing who I will take on as clients, I have decided to make a real effort to build my practice around people just like you.</w:t>
      </w:r>
    </w:p>
    <w:p w14:paraId="5D40D25A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</w:p>
    <w:p w14:paraId="1AD29C31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  <w:r w:rsidRPr="00CB3F72">
        <w:rPr>
          <w:rFonts w:ascii="Bradley Hand ITC" w:hAnsi="Bradley Hand ITC"/>
          <w:sz w:val="32"/>
        </w:rPr>
        <w:t>I would consider it a personal favor if you consider the enclosed card and mail it back to me with any suggestions. I really appreciate it!</w:t>
      </w:r>
    </w:p>
    <w:p w14:paraId="1CBEC0F2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  <w:r w:rsidRPr="00CB3F72">
        <w:rPr>
          <w:rFonts w:ascii="Bradley Hand ITC" w:hAnsi="Bradley Hand ITC"/>
          <w:sz w:val="32"/>
        </w:rPr>
        <w:t xml:space="preserve"> </w:t>
      </w:r>
    </w:p>
    <w:p w14:paraId="5CFCBFC8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  <w:r w:rsidRPr="00CB3F72">
        <w:rPr>
          <w:rFonts w:ascii="Bradley Hand ITC" w:hAnsi="Bradley Hand ITC"/>
          <w:sz w:val="32"/>
        </w:rPr>
        <w:t>Best,</w:t>
      </w:r>
    </w:p>
    <w:p w14:paraId="67563A83" w14:textId="77777777" w:rsidR="00CB3F72" w:rsidRPr="00CB3F72" w:rsidRDefault="00CB3F72" w:rsidP="00CB3F72">
      <w:pPr>
        <w:rPr>
          <w:rFonts w:ascii="Bradley Hand ITC" w:hAnsi="Bradley Hand ITC"/>
          <w:sz w:val="32"/>
        </w:rPr>
      </w:pPr>
    </w:p>
    <w:p w14:paraId="1D4D7CAB" w14:textId="19B5FD65" w:rsidR="00CB3F72" w:rsidRPr="00CB3F72" w:rsidRDefault="00CB3F72" w:rsidP="00CB3F72">
      <w:pPr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>&lt;&lt;Advisor&gt;&gt;</w:t>
      </w:r>
      <w:r w:rsidR="004D5B63">
        <w:rPr>
          <w:rFonts w:ascii="Bradley Hand ITC" w:hAnsi="Bradley Hand ITC"/>
          <w:sz w:val="32"/>
        </w:rPr>
        <w:br/>
      </w:r>
      <w:r w:rsidRPr="00CB3F72">
        <w:rPr>
          <w:rFonts w:ascii="Bradley Hand ITC" w:hAnsi="Bradley Hand ITC"/>
          <w:sz w:val="32"/>
        </w:rPr>
        <w:t>&lt;&lt;Advisor Name&gt;&gt;</w:t>
      </w:r>
    </w:p>
    <w:p w14:paraId="2F11F15F" w14:textId="336893A0" w:rsidR="004867BD" w:rsidRPr="00CB3F72" w:rsidRDefault="004867BD" w:rsidP="00CB3F72">
      <w:pPr>
        <w:rPr>
          <w:sz w:val="24"/>
        </w:rPr>
      </w:pPr>
      <w:bookmarkStart w:id="0" w:name="_GoBack"/>
      <w:bookmarkEnd w:id="0"/>
    </w:p>
    <w:sectPr w:rsidR="004867BD" w:rsidRPr="00CB3F72" w:rsidSect="00076EBE">
      <w:headerReference w:type="default" r:id="rId10"/>
      <w:pgSz w:w="12240" w:h="15840"/>
      <w:pgMar w:top="3456" w:right="1440" w:bottom="2160" w:left="201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F63EC" w14:textId="77777777" w:rsidR="00CB3F72" w:rsidRDefault="00CB3F72" w:rsidP="00CB3F72">
      <w:r>
        <w:separator/>
      </w:r>
    </w:p>
  </w:endnote>
  <w:endnote w:type="continuationSeparator" w:id="0">
    <w:p w14:paraId="58DFA0E0" w14:textId="77777777" w:rsidR="00CB3F72" w:rsidRDefault="00CB3F72" w:rsidP="00CB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ACDB8" w14:textId="77777777" w:rsidR="00CB3F72" w:rsidRDefault="00CB3F72" w:rsidP="00CB3F72">
      <w:r>
        <w:separator/>
      </w:r>
    </w:p>
  </w:footnote>
  <w:footnote w:type="continuationSeparator" w:id="0">
    <w:p w14:paraId="7F01E726" w14:textId="77777777" w:rsidR="00CB3F72" w:rsidRDefault="00CB3F72" w:rsidP="00CB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D56D6" w14:textId="77777777" w:rsidR="00CB3F72" w:rsidRDefault="00CB3F72" w:rsidP="00CB3F72">
    <w:pPr>
      <w:jc w:val="center"/>
      <w:rPr>
        <w:rFonts w:ascii="Arial Black" w:hAnsi="Arial Black"/>
        <w:b/>
        <w:sz w:val="20"/>
      </w:rPr>
    </w:pPr>
    <w:r w:rsidRPr="00CB3F72">
      <w:rPr>
        <w:rFonts w:ascii="Arial Black" w:hAnsi="Arial Black"/>
        <w:b/>
        <w:sz w:val="20"/>
      </w:rPr>
      <w:t xml:space="preserve">This is verbiage below is meant for you to HANDWRITE this letter to your client. It should then be mailed with the “Love letter Referral Return Card.” </w:t>
    </w:r>
  </w:p>
  <w:p w14:paraId="0F08789E" w14:textId="77777777" w:rsidR="00CB3F72" w:rsidRPr="00CB3F72" w:rsidRDefault="00CB3F72" w:rsidP="00CB3F72">
    <w:pPr>
      <w:rPr>
        <w:rFonts w:ascii="Bradley Hand ITC" w:hAnsi="Bradley Hand ITC"/>
        <w:sz w:val="20"/>
      </w:rPr>
    </w:pPr>
  </w:p>
  <w:p w14:paraId="530807EF" w14:textId="0851C464" w:rsidR="00CB3F72" w:rsidRPr="00BD32EA" w:rsidRDefault="00CB3F72" w:rsidP="00CB3F72">
    <w:pPr>
      <w:jc w:val="center"/>
      <w:rPr>
        <w:rFonts w:ascii="Arial" w:hAnsi="Arial"/>
        <w:b/>
        <w:color w:val="FF0000"/>
        <w:sz w:val="20"/>
      </w:rPr>
    </w:pPr>
    <w:r w:rsidRPr="00BD32EA">
      <w:rPr>
        <w:rFonts w:ascii="Arial" w:hAnsi="Arial"/>
        <w:b/>
        <w:color w:val="FF0000"/>
        <w:sz w:val="20"/>
      </w:rPr>
      <w:t xml:space="preserve">IMPORTANT: Do not use fonts, this must be truly </w:t>
    </w:r>
    <w:r w:rsidR="00BD32EA" w:rsidRPr="00BD32EA">
      <w:rPr>
        <w:rFonts w:ascii="Arial" w:hAnsi="Arial"/>
        <w:b/>
        <w:color w:val="FF0000"/>
        <w:sz w:val="20"/>
      </w:rPr>
      <w:t>handwritten!</w:t>
    </w:r>
  </w:p>
  <w:p w14:paraId="0AAFA2E2" w14:textId="77777777" w:rsidR="00CB3F72" w:rsidRPr="00CB3F72" w:rsidRDefault="00CB3F72" w:rsidP="00CB3F72">
    <w:pPr>
      <w:jc w:val="center"/>
      <w:rPr>
        <w:rFonts w:ascii="Arial Black" w:hAnsi="Arial Black"/>
        <w:b/>
        <w:sz w:val="20"/>
      </w:rPr>
    </w:pPr>
  </w:p>
  <w:p w14:paraId="0B762200" w14:textId="77777777" w:rsidR="00CB3F72" w:rsidRDefault="00CB3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97"/>
    <w:rsid w:val="00031F95"/>
    <w:rsid w:val="00044D9E"/>
    <w:rsid w:val="00076EBE"/>
    <w:rsid w:val="00160D04"/>
    <w:rsid w:val="003F24D1"/>
    <w:rsid w:val="00461A59"/>
    <w:rsid w:val="004867BD"/>
    <w:rsid w:val="00487F5D"/>
    <w:rsid w:val="004D5B63"/>
    <w:rsid w:val="00613559"/>
    <w:rsid w:val="00645B16"/>
    <w:rsid w:val="00654F97"/>
    <w:rsid w:val="008243F0"/>
    <w:rsid w:val="008736E3"/>
    <w:rsid w:val="00906F54"/>
    <w:rsid w:val="009822CB"/>
    <w:rsid w:val="00AB19C1"/>
    <w:rsid w:val="00B05425"/>
    <w:rsid w:val="00BD32EA"/>
    <w:rsid w:val="00CB3F72"/>
    <w:rsid w:val="00CC6D2F"/>
    <w:rsid w:val="00D645BC"/>
    <w:rsid w:val="00DE3BB6"/>
    <w:rsid w:val="00E315F5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F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paragraph" w:styleId="BodyText">
    <w:name w:val="Body Text"/>
    <w:basedOn w:val="Normal"/>
    <w:link w:val="BodyTextChar"/>
    <w:rsid w:val="00CB3F72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B3F72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B3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3F72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CB3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3F72"/>
    <w:rPr>
      <w:rFonts w:ascii="Tahoma" w:eastAsia="Times New Roman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paragraph" w:styleId="BodyText">
    <w:name w:val="Body Text"/>
    <w:basedOn w:val="Normal"/>
    <w:link w:val="BodyTextChar"/>
    <w:rsid w:val="00CB3F72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B3F72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B3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3F72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CB3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3F72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d.COMPANYHQ\AppData\Roaming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D75391540904193E82F9A46021EB0" ma:contentTypeVersion="1" ma:contentTypeDescription="Create a new document." ma:contentTypeScope="" ma:versionID="b653ffe0e4648eea095a3f317b7a25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29BD22-6891-4EE6-8DD1-F65DE5C1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7A68C-399E-451D-87E1-67A6FF09B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EAE3D-5620-46F6-875A-577100DE7896}">
  <ds:schemaRefs>
    <ds:schemaRef ds:uri="http://purl.org/dc/elements/1.1/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Letterhead(2)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Rud</dc:creator>
  <cp:lastModifiedBy>Missy Emerich</cp:lastModifiedBy>
  <cp:revision>4</cp:revision>
  <cp:lastPrinted>2004-01-21T15:10:00Z</cp:lastPrinted>
  <dcterms:created xsi:type="dcterms:W3CDTF">2015-03-11T16:38:00Z</dcterms:created>
  <dcterms:modified xsi:type="dcterms:W3CDTF">2015-03-17T21:03:00Z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  <property fmtid="{D5CDD505-2E9C-101B-9397-08002B2CF9AE}" pid="3" name="ContentTypeId">
    <vt:lpwstr>0x0101006A4D75391540904193E82F9A46021EB0</vt:lpwstr>
  </property>
</Properties>
</file>