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3BCC0" w14:textId="0F87373E" w:rsidR="00654F97" w:rsidRPr="00654F97" w:rsidRDefault="00AB19C1" w:rsidP="004867BD">
      <w:pPr>
        <w:pStyle w:val="Letter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59184" wp14:editId="37BAACE2">
                <wp:simplePos x="0" y="0"/>
                <wp:positionH relativeFrom="page">
                  <wp:posOffset>887095</wp:posOffset>
                </wp:positionH>
                <wp:positionV relativeFrom="page">
                  <wp:posOffset>1581785</wp:posOffset>
                </wp:positionV>
                <wp:extent cx="2027555" cy="43307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28739" w14:textId="77777777" w:rsidR="00654F97" w:rsidRPr="00654F97" w:rsidRDefault="00654F97" w:rsidP="00654F97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654F97">
                              <w:rPr>
                                <w:sz w:val="28"/>
                              </w:rPr>
                              <w:t>&lt;&lt;</w:t>
                            </w:r>
                            <w:r w:rsidR="00EC7C7D" w:rsidRPr="00654F97">
                              <w:rPr>
                                <w:sz w:val="28"/>
                              </w:rPr>
                              <w:t>Company Name</w:t>
                            </w:r>
                            <w:r w:rsidRPr="00654F97">
                              <w:rPr>
                                <w:sz w:val="28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9.85pt;margin-top:124.55pt;width:159.6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q4tw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eT2JZn6HUKXg89+Jk9nEObHVXd38vyu0ZCLhsqNuxWKTk0jFaQXmhv+hdX&#10;RxxtQdbDJ1lBHLo10gHta9XZ2kE1EKBDm55OrbG5lHAYBdEsjmOMSrCRySSYud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" filled="f" stroked="f">
                <v:textbox style="mso-fit-shape-to-text:t">
                  <w:txbxContent>
                    <w:p w14:paraId="74C28739" w14:textId="77777777" w:rsidR="00654F97" w:rsidRPr="00654F97" w:rsidRDefault="00654F97" w:rsidP="00654F97">
                      <w:pPr>
                        <w:pStyle w:val="Heading1"/>
                        <w:rPr>
                          <w:sz w:val="28"/>
                        </w:rPr>
                      </w:pPr>
                      <w:r w:rsidRPr="00654F97">
                        <w:rPr>
                          <w:sz w:val="28"/>
                        </w:rPr>
                        <w:t>&lt;&lt;</w:t>
                      </w:r>
                      <w:r w:rsidR="00EC7C7D" w:rsidRPr="00654F97">
                        <w:rPr>
                          <w:sz w:val="28"/>
                        </w:rPr>
                        <w:t>Company Name</w:t>
                      </w:r>
                      <w:r w:rsidRPr="00654F97">
                        <w:rPr>
                          <w:sz w:val="28"/>
                        </w:rPr>
                        <w:t>&gt;&gt;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98C6425" wp14:editId="01697905">
                <wp:simplePos x="0" y="0"/>
                <wp:positionH relativeFrom="page">
                  <wp:posOffset>1290320</wp:posOffset>
                </wp:positionH>
                <wp:positionV relativeFrom="page">
                  <wp:posOffset>945515</wp:posOffset>
                </wp:positionV>
                <wp:extent cx="210185" cy="836930"/>
                <wp:effectExtent l="0" t="0" r="0" b="0"/>
                <wp:wrapNone/>
                <wp:docPr id="3" name="Group 26" descr="D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210185" cy="836930"/>
                          <a:chOff x="1499" y="1727"/>
                          <a:chExt cx="420" cy="1670"/>
                        </a:xfrm>
                      </wpg:grpSpPr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499" y="297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499" y="2352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499" y="172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alt="Dots" style="position:absolute;margin-left:101.6pt;margin-top:74.45pt;width:16.55pt;height:65.9pt;rotation:-90;flip:x;z-index:251656192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">
                <v:oval id="Oval 27" o:spid="_x0000_s1027" style="position:absolute;left:1499;top:297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QJ74A&#10;AADaAAAADwAAAGRycy9kb3ducmV2LnhtbERPTYvCMBC9L/gfwgje1lRxZa1GEUHwIuzWPXgcmrGp&#10;NpPSxLb+eyMIe3y879Wmt5VoqfGlYwWTcQKCOHe65ELB32n/+Q3CB2SNlWNS8CAPm/XgY4Wpdh3/&#10;UpuFQsQQ9ikqMCHUqZQ+N2TRj11NHLmLayyGCJtC6ga7GG4rOU2SubRYcmwwWNPOUH7L7jbOmJcP&#10;2p4np4y7va2v7dH8fC2UGg377RJEoD78i9/ug1Ywg9eV6Ae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/ECe+AAAA2gAAAA8AAAAAAAAAAAAAAAAAmAIAAGRycy9kb3ducmV2&#10;LnhtbFBLBQYAAAAABAAEAPUAAACDAwAAAAA=&#10;" fillcolor="teal" stroked="f"/>
                <v:oval id="Oval 28" o:spid="_x0000_s1028" style="position:absolute;left:1499;top:2352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tSMMA&#10;AADaAAAADwAAAGRycy9kb3ducmV2LnhtbESPwWrDMBBE74X+g9hCbo2cgEtwooQmodCDe3CSS26L&#10;tbFMrZUrqbbz91Wh0OMwM2+YzW6ynRjIh9axgsU8A0FcO91yo+ByfntegQgRWWPnmBTcKcBu+/iw&#10;wUK7kSsaTrERCcKhQAUmxr6QMtSGLIa564mTd3PeYkzSN1J7HBPcdnKZZS/SYstpwWBPB0P15+nb&#10;KrhW+3zZfqEuj+aQx+xYsv9YKTV7ml7XICJN8T/8137XCnL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tSMMAAADaAAAADwAAAAAAAAAAAAAAAACYAgAAZHJzL2Rv&#10;d25yZXYueG1sUEsFBgAAAAAEAAQA9QAAAIgDAAAAAA==&#10;" fillcolor="teal" stroked="f">
                  <v:fill opacity="32896f"/>
                </v:oval>
                <v:oval id="Oval 29" o:spid="_x0000_s1029" style="position:absolute;left:1499;top:172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w/MIA&#10;AADaAAAADwAAAGRycy9kb3ducmV2LnhtbESP0YrCMBRE34X9h3AXfNNUYYt2jSKC7Iq+qPsBl+ba&#10;Vpub2GRr/XsjCD4OM3OGmS06U4uWGl9ZVjAaJiCIc6srLhT8HdeDCQgfkDXWlknBnTws5h+9GWba&#10;3nhP7SEUIkLYZ6igDMFlUvq8JIN+aB1x9E62MRiibAqpG7xFuKnlOElSabDiuFCio1VJ+eXwbxT8&#10;XNPtdJVP17vR1/ma8mbj2rFTqv/ZLb9BBOrCO/xq/2oFK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HD8wgAAANoAAAAPAAAAAAAAAAAAAAAAAJgCAABkcnMvZG93&#10;bnJldi54bWxQSwUGAAAAAAQABAD1AAAAhwMAAAAA&#10;" fillcolor="teal" stroked="f">
                  <v:fill opacity="16448f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ACE90" wp14:editId="64290ADB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4591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CC78E" w14:textId="77777777" w:rsidR="00EC7C7D" w:rsidRDefault="00B05425" w:rsidP="00EC7C7D">
                            <w:r>
                              <w:t xml:space="preserve">Street </w:t>
                            </w:r>
                            <w:r w:rsidR="00EC7C7D">
                              <w:t>Address</w:t>
                            </w:r>
                            <w:r>
                              <w:t>,</w:t>
                            </w:r>
                            <w:r w:rsidR="00EC7C7D">
                              <w:t xml:space="preserve"> City, ST </w:t>
                            </w:r>
                            <w:r>
                              <w:t xml:space="preserve"> </w:t>
                            </w:r>
                            <w:r w:rsidR="00EC7C7D">
                              <w:t>ZIP Code Country</w:t>
                            </w:r>
                          </w:p>
                          <w:p w14:paraId="4AC04D54" w14:textId="77777777" w:rsidR="00EC7C7D" w:rsidRDefault="00B05425" w:rsidP="00EC7C7D">
                            <w:r>
                              <w:t>phone number</w:t>
                            </w:r>
                            <w:r w:rsidR="00EC7C7D">
                              <w:t xml:space="preserve">  </w:t>
                            </w:r>
                            <w:r>
                              <w:t xml:space="preserve">| </w:t>
                            </w:r>
                            <w:r w:rsidR="00EC7C7D">
                              <w:t xml:space="preserve"> </w:t>
                            </w:r>
                            <w:r>
                              <w:t>f</w:t>
                            </w:r>
                            <w:r w:rsidR="00EC7C7D">
                              <w:t>ax</w:t>
                            </w:r>
                            <w:r>
                              <w:t xml:space="preserve"> number</w:t>
                            </w:r>
                          </w:p>
                          <w:p w14:paraId="4E6378F0" w14:textId="77777777" w:rsidR="00EC7C7D" w:rsidRDefault="00B05425" w:rsidP="00EC7C7D">
                            <w:r>
                              <w:t>e-</w:t>
                            </w:r>
                            <w:r w:rsidR="00EC7C7D">
                              <w:t>mail</w:t>
                            </w:r>
                            <w:r w:rsidR="00DE3BB6">
                              <w:t xml:space="preserve"> address  |  W</w:t>
                            </w:r>
                            <w:r>
                              <w:t>eb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69.85pt;margin-top:696.95pt;width:261.75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Fj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" filled="f" stroked="f">
                <v:textbox style="mso-fit-shape-to-text:t">
                  <w:txbxContent>
                    <w:p w14:paraId="243CC78E" w14:textId="77777777" w:rsidR="00EC7C7D" w:rsidRDefault="00B05425" w:rsidP="00EC7C7D">
                      <w:r>
                        <w:t xml:space="preserve">Street </w:t>
                      </w:r>
                      <w:r w:rsidR="00EC7C7D">
                        <w:t>Address</w:t>
                      </w:r>
                      <w:r>
                        <w:t>,</w:t>
                      </w:r>
                      <w:r w:rsidR="00EC7C7D">
                        <w:t xml:space="preserve"> City, ST </w:t>
                      </w:r>
                      <w:r>
                        <w:t xml:space="preserve"> </w:t>
                      </w:r>
                      <w:r w:rsidR="00EC7C7D">
                        <w:t>ZIP Code Country</w:t>
                      </w:r>
                    </w:p>
                    <w:p w14:paraId="4AC04D54" w14:textId="77777777" w:rsidR="00EC7C7D" w:rsidRDefault="00B05425" w:rsidP="00EC7C7D">
                      <w:r>
                        <w:t>phone number</w:t>
                      </w:r>
                      <w:r w:rsidR="00EC7C7D">
                        <w:t xml:space="preserve">  </w:t>
                      </w:r>
                      <w:r>
                        <w:t xml:space="preserve">| </w:t>
                      </w:r>
                      <w:r w:rsidR="00EC7C7D">
                        <w:t xml:space="preserve"> </w:t>
                      </w:r>
                      <w:r>
                        <w:t>f</w:t>
                      </w:r>
                      <w:r w:rsidR="00EC7C7D">
                        <w:t>ax</w:t>
                      </w:r>
                      <w:r>
                        <w:t xml:space="preserve"> number</w:t>
                      </w:r>
                    </w:p>
                    <w:p w14:paraId="4E6378F0" w14:textId="77777777" w:rsidR="00EC7C7D" w:rsidRDefault="00B05425" w:rsidP="00EC7C7D">
                      <w:r>
                        <w:t>e-</w:t>
                      </w:r>
                      <w:r w:rsidR="00EC7C7D">
                        <w:t>mail</w:t>
                      </w:r>
                      <w:r w:rsidR="00DE3BB6">
                        <w:t xml:space="preserve"> address  |  W</w:t>
                      </w:r>
                      <w:r>
                        <w:t>eb 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2C2C" wp14:editId="0C95647A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" strokecolor="teal" strokeweight=".5pt">
                <w10:wrap anchorx="page" anchory="page"/>
              </v:line>
            </w:pict>
          </mc:Fallback>
        </mc:AlternateContent>
      </w:r>
    </w:p>
    <w:p w14:paraId="6FCCF6D3" w14:textId="77777777" w:rsidR="00076EBE" w:rsidRPr="00031F95" w:rsidRDefault="00076EBE" w:rsidP="00654F97">
      <w:pPr>
        <w:rPr>
          <w:sz w:val="20"/>
        </w:rPr>
      </w:pPr>
    </w:p>
    <w:p w14:paraId="2525FE21" w14:textId="77777777" w:rsidR="00654F97" w:rsidRPr="00031F95" w:rsidRDefault="00654F97" w:rsidP="00654F97">
      <w:pPr>
        <w:rPr>
          <w:sz w:val="20"/>
        </w:rPr>
      </w:pPr>
      <w:r w:rsidRPr="00031F95">
        <w:rPr>
          <w:sz w:val="20"/>
        </w:rPr>
        <w:t>&lt;&lt;Month, Day Year&gt;&gt;</w:t>
      </w:r>
    </w:p>
    <w:p w14:paraId="3D930D08" w14:textId="77777777" w:rsidR="00160D04" w:rsidRDefault="00160D04" w:rsidP="00654F97">
      <w:pPr>
        <w:rPr>
          <w:sz w:val="20"/>
        </w:rPr>
      </w:pPr>
    </w:p>
    <w:p w14:paraId="4D67CBF7" w14:textId="77777777" w:rsidR="004867BD" w:rsidRDefault="004867BD" w:rsidP="00654F97">
      <w:pPr>
        <w:rPr>
          <w:sz w:val="20"/>
        </w:rPr>
      </w:pPr>
    </w:p>
    <w:p w14:paraId="22089754" w14:textId="77777777" w:rsidR="004867BD" w:rsidRPr="00031F95" w:rsidRDefault="004867BD" w:rsidP="00654F97">
      <w:pPr>
        <w:rPr>
          <w:sz w:val="20"/>
        </w:rPr>
      </w:pPr>
    </w:p>
    <w:p w14:paraId="3EA227C4" w14:textId="77777777" w:rsidR="00160D04" w:rsidRPr="00031F95" w:rsidRDefault="00160D04" w:rsidP="00654F97">
      <w:pPr>
        <w:rPr>
          <w:sz w:val="20"/>
        </w:rPr>
      </w:pPr>
    </w:p>
    <w:p w14:paraId="6DDC5128" w14:textId="77777777" w:rsidR="00160D04" w:rsidRPr="00031F95" w:rsidRDefault="00160D04" w:rsidP="00654F97">
      <w:pPr>
        <w:rPr>
          <w:sz w:val="20"/>
        </w:rPr>
      </w:pPr>
      <w:r w:rsidRPr="00031F95">
        <w:rPr>
          <w:sz w:val="20"/>
        </w:rPr>
        <w:t>&lt;&lt;Recipient Name&gt;&gt;</w:t>
      </w:r>
      <w:r w:rsidRPr="00031F95">
        <w:rPr>
          <w:sz w:val="20"/>
        </w:rPr>
        <w:br/>
        <w:t>&lt;&lt;Recipient Address&gt;&gt;</w:t>
      </w:r>
      <w:r w:rsidRPr="00031F95">
        <w:rPr>
          <w:sz w:val="20"/>
        </w:rPr>
        <w:br/>
      </w:r>
    </w:p>
    <w:p w14:paraId="38226C42" w14:textId="77777777" w:rsidR="00160D04" w:rsidRDefault="00160D04" w:rsidP="00654F97">
      <w:pPr>
        <w:rPr>
          <w:sz w:val="20"/>
        </w:rPr>
      </w:pPr>
    </w:p>
    <w:p w14:paraId="1B9FFC11" w14:textId="77777777" w:rsidR="004867BD" w:rsidRDefault="004867BD" w:rsidP="00654F97">
      <w:pPr>
        <w:rPr>
          <w:sz w:val="20"/>
        </w:rPr>
      </w:pPr>
    </w:p>
    <w:p w14:paraId="6395D4B7" w14:textId="77777777" w:rsidR="004867BD" w:rsidRPr="00031F95" w:rsidRDefault="004867BD" w:rsidP="00654F97">
      <w:pPr>
        <w:rPr>
          <w:sz w:val="20"/>
        </w:rPr>
      </w:pPr>
    </w:p>
    <w:p w14:paraId="060E67B2" w14:textId="77777777" w:rsidR="00160D04" w:rsidRPr="00031F95" w:rsidRDefault="00160D04" w:rsidP="00654F97">
      <w:pPr>
        <w:rPr>
          <w:sz w:val="20"/>
        </w:rPr>
      </w:pPr>
    </w:p>
    <w:p w14:paraId="71ACCAC3" w14:textId="77777777" w:rsidR="00160D04" w:rsidRPr="00031F95" w:rsidRDefault="00160D04" w:rsidP="00654F97">
      <w:pPr>
        <w:rPr>
          <w:sz w:val="20"/>
        </w:rPr>
      </w:pPr>
      <w:r w:rsidRPr="00031F95">
        <w:rPr>
          <w:sz w:val="20"/>
        </w:rPr>
        <w:t xml:space="preserve">Dear &lt;&lt;Name&gt;&gt;, </w:t>
      </w:r>
    </w:p>
    <w:p w14:paraId="0CEB9666" w14:textId="77777777" w:rsidR="00031F95" w:rsidRPr="00031F95" w:rsidRDefault="00031F95" w:rsidP="00654F97">
      <w:pPr>
        <w:rPr>
          <w:sz w:val="20"/>
        </w:rPr>
      </w:pPr>
    </w:p>
    <w:p w14:paraId="44F58EC3" w14:textId="77777777" w:rsidR="00031F95" w:rsidRPr="00031F95" w:rsidRDefault="00031F95" w:rsidP="00654F97">
      <w:pPr>
        <w:rPr>
          <w:sz w:val="20"/>
        </w:rPr>
      </w:pPr>
      <w:r w:rsidRPr="00031F95">
        <w:rPr>
          <w:sz w:val="20"/>
        </w:rPr>
        <w:t xml:space="preserve">Hope this finds you well.  Since my practice is based on my ability to provide the best service possible to </w:t>
      </w:r>
      <w:r w:rsidR="004867BD">
        <w:rPr>
          <w:sz w:val="20"/>
        </w:rPr>
        <w:t>you</w:t>
      </w:r>
      <w:r w:rsidRPr="00031F95">
        <w:rPr>
          <w:sz w:val="20"/>
        </w:rPr>
        <w:t>.  I was hoping you would do me a f</w:t>
      </w:r>
      <w:r w:rsidR="004867BD">
        <w:rPr>
          <w:sz w:val="20"/>
        </w:rPr>
        <w:t>avor.  Would you please take a f</w:t>
      </w:r>
      <w:r w:rsidRPr="00031F95">
        <w:rPr>
          <w:sz w:val="20"/>
        </w:rPr>
        <w:t>ew minutes to give me some feedback on “How am I doing?”</w:t>
      </w:r>
    </w:p>
    <w:p w14:paraId="1B72A22A" w14:textId="77777777" w:rsidR="00031F95" w:rsidRPr="00031F95" w:rsidRDefault="00031F95" w:rsidP="00654F97">
      <w:pPr>
        <w:rPr>
          <w:sz w:val="20"/>
        </w:rPr>
      </w:pPr>
    </w:p>
    <w:p w14:paraId="17C3D823" w14:textId="77777777" w:rsidR="00160D04" w:rsidRDefault="00031F95" w:rsidP="00654F97">
      <w:pPr>
        <w:rPr>
          <w:sz w:val="20"/>
        </w:rPr>
      </w:pPr>
      <w:r w:rsidRPr="00031F95">
        <w:rPr>
          <w:sz w:val="20"/>
        </w:rPr>
        <w:t>As always, if you need anything, feel free to give me a call.  Thanks you for your time, your honest feedback is sincerely appreciated!</w:t>
      </w:r>
      <w:r w:rsidR="00160D04" w:rsidRPr="00031F95">
        <w:rPr>
          <w:sz w:val="20"/>
        </w:rPr>
        <w:t xml:space="preserve"> </w:t>
      </w:r>
    </w:p>
    <w:p w14:paraId="4F477701" w14:textId="77777777" w:rsidR="004867BD" w:rsidRDefault="004867BD" w:rsidP="00654F97">
      <w:pPr>
        <w:rPr>
          <w:sz w:val="20"/>
        </w:rPr>
      </w:pPr>
    </w:p>
    <w:p w14:paraId="03AD355D" w14:textId="77777777" w:rsidR="004867BD" w:rsidRDefault="004867BD" w:rsidP="00654F97">
      <w:pPr>
        <w:rPr>
          <w:sz w:val="20"/>
        </w:rPr>
      </w:pPr>
      <w:r>
        <w:rPr>
          <w:sz w:val="20"/>
        </w:rPr>
        <w:t xml:space="preserve">Respectfully, </w:t>
      </w:r>
    </w:p>
    <w:p w14:paraId="26E4D5A7" w14:textId="77777777" w:rsidR="004867BD" w:rsidRDefault="004867BD" w:rsidP="00654F97">
      <w:pPr>
        <w:rPr>
          <w:sz w:val="20"/>
        </w:rPr>
      </w:pPr>
    </w:p>
    <w:p w14:paraId="33E5293B" w14:textId="77777777" w:rsidR="004867BD" w:rsidRDefault="004867BD" w:rsidP="00654F97">
      <w:pPr>
        <w:rPr>
          <w:sz w:val="20"/>
        </w:rPr>
      </w:pPr>
      <w:r>
        <w:rPr>
          <w:sz w:val="20"/>
        </w:rPr>
        <w:t>&lt;&lt;Signature&gt;&gt;</w:t>
      </w:r>
    </w:p>
    <w:p w14:paraId="796B93CC" w14:textId="77777777" w:rsidR="004867BD" w:rsidRDefault="004867BD" w:rsidP="00654F97">
      <w:pPr>
        <w:rPr>
          <w:sz w:val="20"/>
        </w:rPr>
      </w:pPr>
    </w:p>
    <w:p w14:paraId="2F11F15F" w14:textId="77777777" w:rsidR="004867BD" w:rsidRPr="00031F95" w:rsidRDefault="004867BD" w:rsidP="00654F97">
      <w:pPr>
        <w:rPr>
          <w:sz w:val="20"/>
        </w:rPr>
      </w:pPr>
      <w:r>
        <w:rPr>
          <w:sz w:val="20"/>
        </w:rPr>
        <w:t>&lt;&lt;Agent Name&gt;&gt;</w:t>
      </w:r>
      <w:bookmarkStart w:id="0" w:name="_GoBack"/>
      <w:bookmarkEnd w:id="0"/>
    </w:p>
    <w:sectPr w:rsidR="004867BD" w:rsidRPr="00031F95" w:rsidSect="00076EBE">
      <w:pgSz w:w="12240" w:h="15840"/>
      <w:pgMar w:top="3456" w:right="1440" w:bottom="2160" w:left="2016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97"/>
    <w:rsid w:val="00031F95"/>
    <w:rsid w:val="00044D9E"/>
    <w:rsid w:val="00076EBE"/>
    <w:rsid w:val="00160D04"/>
    <w:rsid w:val="003F24D1"/>
    <w:rsid w:val="00461A59"/>
    <w:rsid w:val="004867BD"/>
    <w:rsid w:val="00487F5D"/>
    <w:rsid w:val="00613559"/>
    <w:rsid w:val="00645B16"/>
    <w:rsid w:val="00654F97"/>
    <w:rsid w:val="008243F0"/>
    <w:rsid w:val="008736E3"/>
    <w:rsid w:val="00906F54"/>
    <w:rsid w:val="009822CB"/>
    <w:rsid w:val="00AB19C1"/>
    <w:rsid w:val="00B05425"/>
    <w:rsid w:val="00CC6D2F"/>
    <w:rsid w:val="00D645BC"/>
    <w:rsid w:val="00DE3BB6"/>
    <w:rsid w:val="00E315F5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4:docId w14:val="626F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.COMPANYHQ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75391540904193E82F9A46021EB0" ma:contentTypeVersion="1" ma:contentTypeDescription="Create a new document." ma:contentTypeScope="" ma:versionID="b653ffe0e4648eea095a3f317b7a25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29BD22-6891-4EE6-8DD1-F65DE5C1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7A68C-399E-451D-87E1-67A6FF09B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EAE3D-5620-46F6-875A-577100DE7896}">
  <ds:schemaRefs>
    <ds:schemaRef ds:uri="http://schemas.microsoft.com/office/2006/documentManagement/types"/>
    <ds:schemaRef ds:uri="http://purl.org/dc/terms/"/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Letterhead(2).dot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Rud</dc:creator>
  <cp:lastModifiedBy>Tricia Rud</cp:lastModifiedBy>
  <cp:revision>1</cp:revision>
  <cp:lastPrinted>2004-01-21T15:10:00Z</cp:lastPrinted>
  <dcterms:created xsi:type="dcterms:W3CDTF">2015-02-27T16:56:00Z</dcterms:created>
  <dcterms:modified xsi:type="dcterms:W3CDTF">2015-02-27T17:04:00Z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  <property fmtid="{D5CDD505-2E9C-101B-9397-08002B2CF9AE}" pid="3" name="ContentTypeId">
    <vt:lpwstr>0x0101006A4D75391540904193E82F9A46021EB0</vt:lpwstr>
  </property>
</Properties>
</file>