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71D66A4A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11D6A075" w14:textId="77777777" w:rsidR="00B469A5" w:rsidRDefault="00F82983">
            <w:pPr>
              <w:pStyle w:val="CompanyName"/>
            </w:pPr>
            <w:sdt>
              <w:sdtPr>
                <w:alias w:val="Name"/>
                <w:tag w:val=""/>
                <w:id w:val="1599831477"/>
                <w:placeholder>
                  <w:docPart w:val="511C0420F7264E8FA10967950BCD774F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94CB6">
                  <w:t>Company Name</w:t>
                </w:r>
              </w:sdtContent>
            </w:sdt>
          </w:p>
        </w:tc>
      </w:tr>
      <w:tr w:rsidR="00B469A5" w14:paraId="46D91524" w14:textId="77777777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49B88527" w14:textId="77777777" w:rsidR="00B469A5" w:rsidRDefault="00B469A5">
            <w:pPr>
              <w:pStyle w:val="Header"/>
            </w:pPr>
          </w:p>
        </w:tc>
      </w:tr>
    </w:tbl>
    <w:p w14:paraId="3F40FEA2" w14:textId="77777777" w:rsidR="00C3231D" w:rsidRDefault="00C3231D" w:rsidP="00C3231D">
      <w:pPr>
        <w:pStyle w:val="Date"/>
      </w:pPr>
      <w:r>
        <w:t>[Date]</w:t>
      </w:r>
    </w:p>
    <w:p w14:paraId="3B7573CE" w14:textId="77777777" w:rsidR="00C3231D" w:rsidRPr="00C3231D" w:rsidRDefault="00C3231D" w:rsidP="00C3231D">
      <w:pPr>
        <w:pStyle w:val="Date"/>
        <w:rPr>
          <w:color w:val="auto"/>
        </w:rPr>
      </w:pPr>
    </w:p>
    <w:p w14:paraId="33782C8E" w14:textId="77777777" w:rsidR="005C3280" w:rsidRDefault="005C3280" w:rsidP="00C3231D">
      <w:pPr>
        <w:pStyle w:val="Date"/>
        <w:spacing w:line="276" w:lineRule="auto"/>
        <w:rPr>
          <w:color w:val="auto"/>
        </w:rPr>
      </w:pPr>
    </w:p>
    <w:p w14:paraId="23E86F58" w14:textId="69E28E40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[Name]</w:t>
      </w:r>
    </w:p>
    <w:p w14:paraId="27043DB7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[Street Address]</w:t>
      </w:r>
    </w:p>
    <w:p w14:paraId="68C0588A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[City], [State] [Zip Code]</w:t>
      </w:r>
    </w:p>
    <w:p w14:paraId="361195C7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5BABBF7E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66DE3A8F" w14:textId="24520E5E" w:rsid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Hello [Mr./Ms. CPA or Attorney Last Name],</w:t>
      </w:r>
    </w:p>
    <w:p w14:paraId="78B0FDF8" w14:textId="77777777" w:rsidR="005C3280" w:rsidRDefault="005C3280" w:rsidP="00C3231D">
      <w:pPr>
        <w:pStyle w:val="Date"/>
        <w:spacing w:line="276" w:lineRule="auto"/>
        <w:rPr>
          <w:color w:val="auto"/>
        </w:rPr>
      </w:pPr>
    </w:p>
    <w:p w14:paraId="76796E77" w14:textId="7A10FC6E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 xml:space="preserve">Your clients [Mr. and Ms. Client] recently became a client of mine as well. They spoke very highly of you and the work you’ve done for them.  </w:t>
      </w:r>
    </w:p>
    <w:p w14:paraId="2B8FC85D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46065873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Please let me know if there is any way that I can assist you in your work with [Mr. and Ms. Client].  I believe their transition to me went smoothly and I want to make sure that anything we do, dovetails with the work you’ve already done for them.</w:t>
      </w:r>
    </w:p>
    <w:p w14:paraId="7C7C043F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3CBBE83D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 xml:space="preserve">If you have any questions or concerns, please feel free to give me a call at &lt;your number&gt; or email me at [your email].  I’ve also enclosed a card.  With your permission I will drop you a note occasionally with matters of interest, just to keep the lines of communication open.  </w:t>
      </w:r>
    </w:p>
    <w:p w14:paraId="0FC92FAC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3436A636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Best regards,</w:t>
      </w:r>
    </w:p>
    <w:p w14:paraId="2F933F75" w14:textId="77777777" w:rsidR="00C3231D" w:rsidRPr="00C3231D" w:rsidRDefault="00C3231D" w:rsidP="00C3231D">
      <w:pPr>
        <w:pStyle w:val="Date"/>
        <w:spacing w:line="276" w:lineRule="auto"/>
        <w:rPr>
          <w:color w:val="auto"/>
        </w:rPr>
      </w:pPr>
    </w:p>
    <w:p w14:paraId="60DEFEF1" w14:textId="3EF63D2D" w:rsidR="00387239" w:rsidRPr="00C3231D" w:rsidRDefault="00C3231D" w:rsidP="00C3231D">
      <w:pPr>
        <w:pStyle w:val="Date"/>
        <w:spacing w:line="276" w:lineRule="auto"/>
        <w:rPr>
          <w:color w:val="auto"/>
        </w:rPr>
      </w:pPr>
      <w:r w:rsidRPr="00C3231D">
        <w:rPr>
          <w:color w:val="auto"/>
        </w:rPr>
        <w:t>[Advisor Name and contact info]</w:t>
      </w:r>
    </w:p>
    <w:sectPr w:rsidR="00387239" w:rsidRPr="00C3231D" w:rsidSect="005C328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90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98D8" w14:textId="77777777" w:rsidR="00953475" w:rsidRDefault="00953475">
      <w:pPr>
        <w:spacing w:after="0" w:line="240" w:lineRule="auto"/>
      </w:pPr>
      <w:r>
        <w:separator/>
      </w:r>
    </w:p>
  </w:endnote>
  <w:endnote w:type="continuationSeparator" w:id="0">
    <w:p w14:paraId="223F163C" w14:textId="77777777" w:rsidR="00953475" w:rsidRDefault="009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E5DD2" w14:textId="77777777"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3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934FADE" wp14:editId="10890266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60C4CEB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CFC9" w14:textId="315375FF" w:rsidR="00B469A5" w:rsidRPr="00C3231D" w:rsidRDefault="005C3280" w:rsidP="005C3280">
    <w:pPr>
      <w:pStyle w:val="Footer"/>
      <w:jc w:val="center"/>
      <w:rPr>
        <w:rFonts w:asciiTheme="majorHAnsi" w:hAnsiTheme="majorHAnsi" w:cstheme="majorHAnsi"/>
        <w:iCs/>
        <w:color w:val="000000" w:themeColor="text1"/>
      </w:rPr>
    </w:pPr>
    <w:r w:rsidRPr="00C3231D">
      <w:rPr>
        <w:rStyle w:val="Emphasis"/>
        <w:rFonts w:asciiTheme="majorHAnsi" w:hAnsiTheme="majorHAnsi" w:cstheme="majorHAnsi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017681" wp14:editId="2299D4A5">
              <wp:simplePos x="0" y="0"/>
              <wp:positionH relativeFrom="page">
                <wp:posOffset>688769</wp:posOffset>
              </wp:positionH>
              <wp:positionV relativeFrom="page">
                <wp:posOffset>9144000</wp:posOffset>
              </wp:positionV>
              <wp:extent cx="6400800" cy="0"/>
              <wp:effectExtent l="0" t="0" r="0" b="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1F201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.25pt,10in" to="558.2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" strokecolor="#ccc [3214]" strokeweight="1pt">
              <v:stroke joinstyle="miter"/>
              <w10:wrap anchorx="page" anchory="page"/>
            </v:line>
          </w:pict>
        </mc:Fallback>
      </mc:AlternateContent>
    </w:r>
    <w:sdt>
      <w:sdtPr>
        <w:rPr>
          <w:rStyle w:val="Emphasis"/>
          <w:rFonts w:asciiTheme="majorHAnsi" w:hAnsiTheme="majorHAnsi" w:cstheme="majorHAnsi"/>
        </w:rPr>
        <w:id w:val="-741561759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 w:rsidRPr="00C3231D">
          <w:rPr>
            <w:rStyle w:val="Emphasis"/>
            <w:rFonts w:asciiTheme="majorHAnsi" w:hAnsiTheme="majorHAnsi" w:cstheme="majorHAnsi"/>
          </w:rPr>
          <w:t>Street Address, City, St ZIP Code</w:t>
        </w:r>
      </w:sdtContent>
    </w:sdt>
    <w:r w:rsidR="00C3231D">
      <w:rPr>
        <w:rStyle w:val="Emphasis"/>
        <w:rFonts w:asciiTheme="majorHAnsi" w:hAnsiTheme="majorHAnsi" w:cstheme="majorHAnsi"/>
      </w:rPr>
      <w:t xml:space="preserve"> </w:t>
    </w:r>
    <w:r>
      <w:rPr>
        <w:rStyle w:val="Emphasis"/>
        <w:rFonts w:asciiTheme="majorHAnsi" w:hAnsiTheme="majorHAnsi" w:cstheme="majorHAnsi"/>
      </w:rPr>
      <w:t xml:space="preserve">|  </w:t>
    </w:r>
    <w:sdt>
      <w:sdtPr>
        <w:rPr>
          <w:rStyle w:val="Emphasis"/>
          <w:rFonts w:asciiTheme="majorHAnsi" w:hAnsiTheme="majorHAnsi" w:cstheme="majorHAnsi"/>
        </w:rPr>
        <w:id w:val="-526173837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 w:rsidRPr="00C3231D">
          <w:rPr>
            <w:rStyle w:val="Emphasis"/>
            <w:rFonts w:asciiTheme="majorHAnsi" w:hAnsiTheme="majorHAnsi" w:cstheme="majorHAnsi"/>
          </w:rPr>
          <w:t>(123) 456-7890</w:t>
        </w:r>
      </w:sdtContent>
    </w:sdt>
    <w:r>
      <w:rPr>
        <w:rStyle w:val="Emphasis"/>
        <w:rFonts w:asciiTheme="majorHAnsi" w:hAnsiTheme="majorHAnsi" w:cstheme="majorHAnsi"/>
      </w:rPr>
      <w:t xml:space="preserve">  | </w:t>
    </w:r>
    <w:sdt>
      <w:sdtPr>
        <w:rPr>
          <w:rStyle w:val="Emphasis"/>
          <w:rFonts w:asciiTheme="majorHAnsi" w:hAnsiTheme="majorHAnsi" w:cstheme="majorHAnsi"/>
        </w:rPr>
        <w:id w:val="1279143411"/>
        <w:placeholder/>
        <w:temporary/>
        <w:showingPlcHdr/>
        <w15:appearance w15:val="hidden"/>
      </w:sdtPr>
      <w:sdtEndPr>
        <w:rPr>
          <w:rStyle w:val="Emphasis"/>
        </w:rPr>
      </w:sdtEndPr>
      <w:sdtContent>
        <w:r w:rsidR="00694CB6" w:rsidRPr="00C3231D">
          <w:rPr>
            <w:rStyle w:val="Emphasis"/>
            <w:rFonts w:asciiTheme="majorHAnsi" w:hAnsiTheme="majorHAnsi" w:cstheme="majorHAnsi"/>
          </w:rPr>
          <w:t>www.company.com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7784" w14:textId="77777777" w:rsidR="00953475" w:rsidRDefault="00953475">
      <w:pPr>
        <w:spacing w:after="0" w:line="240" w:lineRule="auto"/>
      </w:pPr>
      <w:r>
        <w:separator/>
      </w:r>
    </w:p>
  </w:footnote>
  <w:footnote w:type="continuationSeparator" w:id="0">
    <w:p w14:paraId="37E24DD1" w14:textId="77777777" w:rsidR="00953475" w:rsidRDefault="0095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4F50D552" w14:textId="77777777">
      <w:trPr>
        <w:trHeight w:val="576"/>
      </w:trPr>
      <w:tc>
        <w:tcPr>
          <w:tcW w:w="7920" w:type="dxa"/>
        </w:tcPr>
        <w:p w14:paraId="0BFEF6DB" w14:textId="77777777" w:rsidR="00B469A5" w:rsidRDefault="00B469A5">
          <w:pPr>
            <w:pStyle w:val="Header"/>
          </w:pPr>
        </w:p>
      </w:tc>
    </w:tr>
  </w:tbl>
  <w:p w14:paraId="6B14999B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3EC17" wp14:editId="6A152B8F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1485C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03D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DBE2C" wp14:editId="3CE583E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7044F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75"/>
    <w:rsid w:val="00387239"/>
    <w:rsid w:val="005C3280"/>
    <w:rsid w:val="00694CB6"/>
    <w:rsid w:val="00953475"/>
    <w:rsid w:val="00B469A5"/>
    <w:rsid w:val="00C3231D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87972"/>
  <w15:chartTrackingRefBased/>
  <w15:docId w15:val="{CAD9780D-6066-4577-90E0-22A6A6A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\AppData\Roaming\Microsoft\Templates\Business%20letter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C0420F7264E8FA10967950BCD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BFCA-541A-45EA-B8AD-6648DE10A5D5}"/>
      </w:docPartPr>
      <w:docPartBody>
        <w:p w:rsidR="00000000" w:rsidRDefault="001F6D6F">
          <w:pPr>
            <w:pStyle w:val="511C0420F7264E8FA10967950BCD774F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C0420F7264E8FA10967950BCD774F">
    <w:name w:val="511C0420F7264E8FA10967950BCD774F"/>
  </w:style>
  <w:style w:type="paragraph" w:customStyle="1" w:styleId="71D6316FA7E14C2D83C7A355AB48C0AE">
    <w:name w:val="71D6316FA7E14C2D83C7A355AB48C0AE"/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 w:line="288" w:lineRule="auto"/>
      <w:contextualSpacing/>
    </w:pPr>
    <w:rPr>
      <w:color w:val="595959" w:themeColor="text1" w:themeTint="A6"/>
      <w:szCs w:val="20"/>
    </w:rPr>
  </w:style>
  <w:style w:type="paragraph" w:customStyle="1" w:styleId="C201FAE965D44335877D10283977BF63">
    <w:name w:val="C201FAE965D44335877D10283977BF63"/>
  </w:style>
  <w:style w:type="paragraph" w:customStyle="1" w:styleId="67266EE32C014617826F24D4037F49B6">
    <w:name w:val="67266EE32C014617826F24D4037F49B6"/>
  </w:style>
  <w:style w:type="paragraph" w:customStyle="1" w:styleId="23C9CA48211249BF9A708CC38FFCFE05">
    <w:name w:val="23C9CA48211249BF9A708CC38FFCFE05"/>
  </w:style>
  <w:style w:type="paragraph" w:customStyle="1" w:styleId="477F339412F34EEFBFE1AC04AC9F7888">
    <w:name w:val="477F339412F34EEFBFE1AC04AC9F7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31D6FEE4114FB3E3939A2A1BA387" ma:contentTypeVersion="18" ma:contentTypeDescription="Create a new document." ma:contentTypeScope="" ma:versionID="199c451d51c8a1abe85e3669f0c48813">
  <xsd:schema xmlns:xsd="http://www.w3.org/2001/XMLSchema" xmlns:xs="http://www.w3.org/2001/XMLSchema" xmlns:p="http://schemas.microsoft.com/office/2006/metadata/properties" xmlns:ns2="385c3d61-e552-4ea7-80c7-89b55940c403" xmlns:ns3="8e268767-0f32-47be-b704-4128b9446a8b" targetNamespace="http://schemas.microsoft.com/office/2006/metadata/properties" ma:root="true" ma:fieldsID="2a26e222d06f84faf2768c33b4590f3d" ns2:_="" ns3:_="">
    <xsd:import namespace="385c3d61-e552-4ea7-80c7-89b55940c403"/>
    <xsd:import namespace="8e268767-0f32-47be-b704-4128b9446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IconOverlay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3d61-e552-4ea7-80c7-89b55940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9e9162-f8ef-4427-8f1a-bac3b38fb9a3}" ma:internalName="TaxCatchAll" ma:showField="CatchAllData" ma:web="385c3d61-e552-4ea7-80c7-89b55940c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8767-0f32-47be-b704-4128b9446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IconOverlay" ma:index="12" nillable="true" ma:displayName="IconOverlay" ma:internalName="IconOverlay" ma:readOnly="fals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547308-0068-4ac0-8b8a-d5f731401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68767-0f32-47be-b704-4128b9446a8b">
      <Terms xmlns="http://schemas.microsoft.com/office/infopath/2007/PartnerControls"/>
    </lcf76f155ced4ddcb4097134ff3c332f>
    <IconOverlay xmlns="8e268767-0f32-47be-b704-4128b9446a8b" xsi:nil="true"/>
    <TaxCatchAll xmlns="385c3d61-e552-4ea7-80c7-89b55940c403" xsi:nil="true"/>
  </documentManagement>
</p:properties>
</file>

<file path=customXml/itemProps1.xml><?xml version="1.0" encoding="utf-8"?>
<ds:datastoreItem xmlns:ds="http://schemas.openxmlformats.org/officeDocument/2006/customXml" ds:itemID="{218B93A6-C1A7-4F5E-8096-474090CB4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c3d61-e552-4ea7-80c7-89b55940c403"/>
    <ds:schemaRef ds:uri="8e268767-0f32-47be-b704-4128b944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70DC1-F2A6-48EE-9B3F-EE749EACB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F3678-04AE-4CC5-9399-1290383C05B4}">
  <ds:schemaRefs>
    <ds:schemaRef ds:uri="http://purl.org/dc/elements/1.1/"/>
    <ds:schemaRef ds:uri="385c3d61-e552-4ea7-80c7-89b55940c40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8e268767-0f32-47be-b704-4128b9446a8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Rud</dc:creator>
  <cp:keywords/>
  <dc:description/>
  <cp:lastModifiedBy>Tricia Rud</cp:lastModifiedBy>
  <cp:revision>2</cp:revision>
  <dcterms:created xsi:type="dcterms:W3CDTF">2022-09-26T20:22:00Z</dcterms:created>
  <dcterms:modified xsi:type="dcterms:W3CDTF">2022-09-26T20:26:00Z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0x010100368631D6FEE4114FB3E3939A2A1BA387</vt:lpwstr>
  </property>
  <property fmtid="{D5CDD505-2E9C-101B-9397-08002B2CF9AE}" pid="3" name="MediaServiceImageTags">
    <vt:lpwstr/>
  </property>
</Properties>
</file>